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D6" w:rsidRPr="006D6396" w:rsidRDefault="009A3DC8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-128905</wp:posOffset>
                </wp:positionV>
                <wp:extent cx="1097280" cy="1257300"/>
                <wp:effectExtent l="20955" t="23495" r="24765" b="2413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D6" w:rsidRDefault="003018D6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3018D6" w:rsidRDefault="00301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3018D6" w:rsidRDefault="00301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82.4pt;margin-top:-10.15pt;width:86.4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" o:allowincell="f" strokeweight="3pt">
                <v:stroke dashstyle="dashDot"/>
                <v:textbox>
                  <w:txbxContent>
                    <w:p w:rsidR="003018D6" w:rsidRDefault="003018D6">
                      <w:pPr>
                        <w:jc w:val="left"/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</w:pPr>
                    </w:p>
                    <w:p w:rsidR="003018D6" w:rsidRDefault="003018D6">
                      <w:pPr>
                        <w:jc w:val="center"/>
                        <w:rPr>
                          <w:rFonts w:ascii="Arial" w:hAnsi="Arial"/>
                          <w:b/>
                          <w:sz w:val="10"/>
                          <w:lang w:val="en-US"/>
                        </w:rPr>
                      </w:pPr>
                    </w:p>
                    <w:p w:rsidR="003018D6" w:rsidRDefault="003018D6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VISA APPLICATION FOR INDIAN NATIONALS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 xml:space="preserve">PART </w:t>
      </w:r>
      <w:r w:rsidR="00F4006A"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“I”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Full Name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: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</w:t>
      </w:r>
      <w:r w:rsidR="00A87FCD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</w:t>
      </w:r>
      <w:r w:rsid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                                            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2.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Date of Birth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: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   3.     Place of Birth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:</w:t>
      </w:r>
      <w:r w:rsidR="00F4006A"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4.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Religion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: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5.    Nationality by Birth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: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3D3948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INDIAN 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</w:p>
    <w:p w:rsidR="003018D6" w:rsidRPr="006D6396" w:rsidRDefault="003018D6">
      <w:pPr>
        <w:pStyle w:val="CommentText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Distinguishing marks:_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NIL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</w:t>
      </w:r>
    </w:p>
    <w:p w:rsidR="003018D6" w:rsidRPr="006D6396" w:rsidRDefault="003018D6">
      <w:pPr>
        <w:pStyle w:val="CommentText"/>
        <w:spacing w:line="360" w:lineRule="auto"/>
        <w:ind w:left="720"/>
        <w:jc w:val="both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eastAsia="en-GB"/>
        </w:rPr>
        <w:t>Colour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of Hair:_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B7168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BLACK_____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</w:t>
      </w:r>
      <w:r w:rsidRPr="006D6396">
        <w:rPr>
          <w:rFonts w:ascii="Arial" w:hAnsi="Arial"/>
          <w:color w:val="000000"/>
          <w:sz w:val="24"/>
          <w:lang w:eastAsia="en-GB"/>
        </w:rPr>
        <w:t>Colour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of Eyes  </w:t>
      </w:r>
      <w:r w:rsidR="00B7168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__BLACK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="00B7168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</w:p>
    <w:p w:rsidR="003018D6" w:rsidRPr="006D6396" w:rsidRDefault="003018D6">
      <w:pPr>
        <w:pStyle w:val="CommentText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Occupation (Give details designation, department, Name of employer and nature of business)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="007607A9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</w:t>
      </w:r>
      <w:r w:rsidR="00A87FCD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Educational Qualification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</w:t>
      </w:r>
      <w:r w:rsidR="00A87FCD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b/>
          <w:bCs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8.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Give detail if previously employed in Military, Police, 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Govt _</w:t>
      </w:r>
      <w:r w:rsidRPr="006D6396">
        <w:rPr>
          <w:rFonts w:ascii="Arial" w:hAnsi="Arial"/>
          <w:b/>
          <w:bCs/>
          <w:color w:val="000000"/>
          <w:sz w:val="24"/>
          <w:lang w:val="en-US" w:eastAsia="en-GB"/>
        </w:rPr>
        <w:t>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bCs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_____________________________NIL____________________________________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9.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color w:val="000000"/>
          <w:sz w:val="24"/>
          <w:lang w:val="en-US" w:eastAsia="en-GB"/>
        </w:rPr>
        <w:t>Address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: (Village, Police Station, District &amp; Province) including </w:t>
      </w:r>
      <w:r w:rsidRPr="006D6396">
        <w:rPr>
          <w:rFonts w:ascii="Arial" w:hAnsi="Arial"/>
          <w:b/>
          <w:color w:val="000000"/>
          <w:sz w:val="24"/>
          <w:lang w:val="en-US" w:eastAsia="en-GB"/>
        </w:rPr>
        <w:t xml:space="preserve">Phone No, </w:t>
      </w:r>
      <w:smartTag w:uri="urn:schemas-microsoft-com:office:smarttags" w:element="City">
        <w:smartTag w:uri="urn:schemas-microsoft-com:office:smarttags" w:element="place">
          <w:r w:rsidRPr="006D6396">
            <w:rPr>
              <w:rFonts w:ascii="Arial" w:hAnsi="Arial"/>
              <w:b/>
              <w:color w:val="000000"/>
              <w:sz w:val="24"/>
              <w:lang w:val="en-US" w:eastAsia="en-GB"/>
            </w:rPr>
            <w:t>Mobile</w:t>
          </w:r>
        </w:smartTag>
      </w:smartTag>
      <w:r w:rsidRPr="006D6396">
        <w:rPr>
          <w:rFonts w:ascii="Arial" w:hAnsi="Arial"/>
          <w:b/>
          <w:color w:val="000000"/>
          <w:sz w:val="24"/>
          <w:lang w:val="en-US" w:eastAsia="en-GB"/>
        </w:rPr>
        <w:t xml:space="preserve"> No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 </w:t>
      </w:r>
    </w:p>
    <w:p w:rsidR="00EC4ED2" w:rsidRDefault="003018D6" w:rsidP="00490234">
      <w:pPr>
        <w:pStyle w:val="CommentText"/>
        <w:spacing w:line="360" w:lineRule="auto"/>
        <w:ind w:left="720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Permanent (in India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)</w:t>
      </w:r>
      <w:r w:rsidR="00F4006A"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______________________________________________</w:t>
      </w:r>
    </w:p>
    <w:p w:rsidR="00096D26" w:rsidRPr="00490234" w:rsidRDefault="00EC4ED2" w:rsidP="00490234">
      <w:pPr>
        <w:pStyle w:val="CommentText"/>
        <w:spacing w:line="360" w:lineRule="auto"/>
        <w:ind w:left="720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______________________________________________________________________</w:t>
      </w:r>
      <w:r w:rsidR="00A87FCD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</w:p>
    <w:p w:rsidR="003018D6" w:rsidRDefault="003018D6" w:rsidP="00490234">
      <w:pPr>
        <w:pStyle w:val="CommentText"/>
        <w:spacing w:line="360" w:lineRule="auto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Working / Residential Address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</w:t>
      </w:r>
    </w:p>
    <w:p w:rsidR="00EC4ED2" w:rsidRPr="00490234" w:rsidRDefault="00EC4ED2" w:rsidP="00490234">
      <w:pPr>
        <w:pStyle w:val="CommentText"/>
        <w:spacing w:line="360" w:lineRule="auto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___________________________________________________________________________</w:t>
      </w:r>
    </w:p>
    <w:p w:rsidR="00EC4ED2" w:rsidRDefault="003018D6" w:rsidP="00490234">
      <w:pPr>
        <w:pStyle w:val="CommentText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  <w:t>(c)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Visiting address in Pakista</w:t>
      </w:r>
      <w:r w:rsidR="00096D26">
        <w:rPr>
          <w:rFonts w:ascii="Arial" w:hAnsi="Arial"/>
          <w:color w:val="000000"/>
          <w:sz w:val="24"/>
          <w:lang w:val="en-US" w:eastAsia="en-GB"/>
        </w:rPr>
        <w:t>n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,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___________________________________________</w:t>
      </w:r>
    </w:p>
    <w:p w:rsidR="00EC4ED2" w:rsidRDefault="00EC4ED2" w:rsidP="00490234">
      <w:pPr>
        <w:pStyle w:val="CommentText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________________________________________________________________________</w:t>
      </w:r>
    </w:p>
    <w:p w:rsidR="00490234" w:rsidRPr="00490234" w:rsidRDefault="00EC4ED2" w:rsidP="00490234">
      <w:pPr>
        <w:pStyle w:val="CommentText"/>
        <w:jc w:val="right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10.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International Passport No: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Dated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:</w:t>
      </w:r>
      <w:r w:rsidR="00F4006A"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Issued by the_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GOVT.OF INDIA         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at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valid upto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11.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Father's Name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Spouse’s Name_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NIL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</w:t>
      </w:r>
    </w:p>
    <w:p w:rsidR="003018D6" w:rsidRPr="006D6396" w:rsidRDefault="003018D6">
      <w:pPr>
        <w:pStyle w:val="CommentText"/>
        <w:spacing w:line="360" w:lineRule="auto"/>
        <w:ind w:left="1440" w:hanging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(c)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Occupation of Father/Spouse (with designation, Department, Name of employer or if in business, the nature of business and full address) </w:t>
      </w:r>
    </w:p>
    <w:p w:rsidR="003018D6" w:rsidRPr="006D6396" w:rsidRDefault="003018D6">
      <w:pPr>
        <w:pStyle w:val="CommentText"/>
        <w:spacing w:line="360" w:lineRule="auto"/>
        <w:ind w:left="1440" w:hanging="720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</w:t>
      </w:r>
    </w:p>
    <w:p w:rsidR="003018D6" w:rsidRPr="006D6396" w:rsidRDefault="003018D6">
      <w:pPr>
        <w:pStyle w:val="CommentText"/>
        <w:spacing w:line="360" w:lineRule="auto"/>
        <w:ind w:left="1440" w:hanging="720"/>
        <w:rPr>
          <w:rFonts w:ascii="Arial" w:hAnsi="Arial"/>
          <w:color w:val="000000"/>
          <w:sz w:val="24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12.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Has permission of visit to or extend in stay in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Pakistan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 xml:space="preserve"> previously been refused? If so state 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when and why?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____NIL___________________________________________________</w:t>
      </w:r>
    </w:p>
    <w:p w:rsidR="003018D6" w:rsidRDefault="003018D6">
      <w:pPr>
        <w:pStyle w:val="CommentText"/>
        <w:numPr>
          <w:ilvl w:val="0"/>
          <w:numId w:val="42"/>
        </w:numPr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 xml:space="preserve">Whether previously visited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Pakistan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 xml:space="preserve"> and if so, state:- </w:t>
      </w:r>
    </w:p>
    <w:p w:rsidR="00490234" w:rsidRDefault="00490234" w:rsidP="00490234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</w:p>
    <w:p w:rsidR="00FF34C1" w:rsidRPr="006D6396" w:rsidRDefault="00FF34C1" w:rsidP="00FF34C1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</w:p>
    <w:p w:rsidR="007607A9" w:rsidRDefault="007607A9">
      <w:pPr>
        <w:pStyle w:val="CommentText"/>
        <w:spacing w:line="360" w:lineRule="auto"/>
        <w:ind w:left="2880" w:firstLine="720"/>
        <w:jc w:val="right"/>
        <w:rPr>
          <w:rFonts w:ascii="Arial" w:hAnsi="Arial"/>
          <w:b/>
          <w:color w:val="000000"/>
          <w:sz w:val="24"/>
          <w:u w:val="single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ind w:left="2880" w:firstLine="720"/>
        <w:jc w:val="righ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Continued…P/2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lastRenderedPageBreak/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Place of Previous Visit___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NIL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Place of Residence (for previous visit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) _</w:t>
      </w:r>
      <w:r w:rsidRPr="006D6396">
        <w:rPr>
          <w:rFonts w:ascii="Arial" w:hAnsi="Arial"/>
          <w:color w:val="000000"/>
          <w:sz w:val="24"/>
          <w:lang w:val="en-US" w:eastAsia="en-GB"/>
        </w:rPr>
        <w:t>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NIL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(c)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Period of stay with dates (previous visit</w:t>
      </w:r>
      <w:r w:rsidR="00F4006A" w:rsidRPr="006D6396">
        <w:rPr>
          <w:rFonts w:ascii="Arial" w:hAnsi="Arial"/>
          <w:color w:val="000000"/>
          <w:sz w:val="24"/>
          <w:lang w:val="en-US" w:eastAsia="en-GB"/>
        </w:rPr>
        <w:t>) _</w:t>
      </w:r>
      <w:r w:rsidRPr="006D6396">
        <w:rPr>
          <w:rFonts w:ascii="Arial" w:hAnsi="Arial"/>
          <w:color w:val="000000"/>
          <w:sz w:val="24"/>
          <w:lang w:val="en-US" w:eastAsia="en-GB"/>
        </w:rPr>
        <w:t>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NIL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14.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Type, Number, Date and Office of issue of Visa previously or now held, if any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NIL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6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ind w:left="720" w:hanging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15.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Object of Visit_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</w:p>
    <w:p w:rsidR="003018D6" w:rsidRPr="006D6396" w:rsidRDefault="003018D6">
      <w:pPr>
        <w:pStyle w:val="CommentText"/>
        <w:spacing w:line="360" w:lineRule="auto"/>
        <w:ind w:left="720" w:firstLine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(Give detailed information including documentary evidence, if any)</w:t>
      </w:r>
    </w:p>
    <w:p w:rsidR="003018D6" w:rsidRPr="006D6396" w:rsidRDefault="003018D6">
      <w:pPr>
        <w:pStyle w:val="CommentText"/>
        <w:spacing w:line="360" w:lineRule="auto"/>
        <w:ind w:left="720" w:firstLine="720"/>
        <w:rPr>
          <w:rFonts w:ascii="Arial" w:hAnsi="Arial"/>
          <w:color w:val="000000"/>
          <w:sz w:val="2"/>
          <w:lang w:val="en-US" w:eastAsia="en-GB"/>
        </w:rPr>
      </w:pP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16.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Visa applied for: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Type: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VISIT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 xml:space="preserve"> / </w:t>
      </w:r>
      <w:r w:rsidRPr="00D20873">
        <w:rPr>
          <w:rFonts w:ascii="Arial" w:hAnsi="Arial"/>
          <w:dstrike/>
          <w:color w:val="000000"/>
          <w:sz w:val="24"/>
          <w:u w:val="single"/>
          <w:lang w:val="en-US" w:eastAsia="en-GB"/>
        </w:rPr>
        <w:t>Business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>, Single/</w:t>
      </w:r>
      <w:r w:rsidRPr="00D20873">
        <w:rPr>
          <w:rFonts w:ascii="Arial" w:hAnsi="Arial"/>
          <w:dstrike/>
          <w:color w:val="000000"/>
          <w:sz w:val="24"/>
          <w:u w:val="single"/>
          <w:lang w:val="en-US" w:eastAsia="en-GB"/>
        </w:rPr>
        <w:t>Double/Multiple</w:t>
      </w:r>
    </w:p>
    <w:p w:rsidR="00EC4ED2" w:rsidRPr="00EC4ED2" w:rsidRDefault="003018D6" w:rsidP="00EC4ED2">
      <w:pPr>
        <w:pStyle w:val="CommentText"/>
        <w:ind w:left="2880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Duration (days)</w:t>
      </w:r>
      <w:r w:rsidRPr="006D6396">
        <w:rPr>
          <w:rFonts w:ascii="Arial" w:hAnsi="Arial"/>
          <w:color w:val="000000"/>
          <w:sz w:val="24"/>
          <w:lang w:val="en-US" w:eastAsia="en-GB"/>
        </w:rPr>
        <w:softHyphen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</w:t>
      </w:r>
    </w:p>
    <w:p w:rsidR="003018D6" w:rsidRPr="006D6396" w:rsidRDefault="003018D6">
      <w:pPr>
        <w:pStyle w:val="CommentText"/>
        <w:ind w:left="288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(c)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Commencing from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ABU DHABI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</w:p>
    <w:p w:rsidR="003018D6" w:rsidRPr="006D6396" w:rsidRDefault="003018D6">
      <w:pPr>
        <w:pStyle w:val="CommentText"/>
        <w:spacing w:line="360" w:lineRule="auto"/>
        <w:ind w:left="720" w:hanging="720"/>
        <w:rPr>
          <w:rFonts w:ascii="Arial" w:hAnsi="Arial"/>
          <w:color w:val="000000"/>
          <w:sz w:val="24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ind w:left="720" w:hanging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17.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Whether the applicant would travel by Road/Air/Sea and if by Air/Sea, name the Airline/Ship </w:t>
      </w:r>
      <w:r w:rsidRPr="006D6396">
        <w:rPr>
          <w:rFonts w:ascii="Arial" w:hAnsi="Arial"/>
          <w:color w:val="000000"/>
          <w:sz w:val="24"/>
          <w:lang w:val="en-US" w:eastAsia="en-GB"/>
        </w:rPr>
        <w:softHyphen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________________BY AIR__________________________________________________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18.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Port of entry in Pakistan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Pr="006D6396">
        <w:rPr>
          <w:rFonts w:ascii="Arial" w:hAnsi="Arial"/>
          <w:color w:val="000000"/>
          <w:sz w:val="24"/>
          <w:lang w:val="en-US" w:eastAsia="en-GB"/>
        </w:rPr>
        <w:t>Exit_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</w:t>
      </w:r>
    </w:p>
    <w:p w:rsidR="003018D6" w:rsidRPr="006D6396" w:rsidRDefault="003018D6">
      <w:pPr>
        <w:pStyle w:val="CommentText"/>
        <w:numPr>
          <w:ilvl w:val="0"/>
          <w:numId w:val="43"/>
        </w:numPr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Expected date of departure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Stay in UAE_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20.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Name, complete address and Tel No of two persons to whom applicant is well known.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In the country of the applicant (U.A.E)</w:t>
      </w:r>
    </w:p>
    <w:p w:rsidR="003018D6" w:rsidRPr="006D6396" w:rsidRDefault="003018D6">
      <w:pPr>
        <w:pStyle w:val="CommentText"/>
        <w:spacing w:line="360" w:lineRule="auto"/>
        <w:ind w:firstLine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</w:t>
      </w:r>
      <w:r w:rsidR="00490234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</w:t>
      </w:r>
    </w:p>
    <w:p w:rsidR="003018D6" w:rsidRPr="006D6396" w:rsidRDefault="003018D6">
      <w:pPr>
        <w:pStyle w:val="CommentText"/>
        <w:spacing w:line="360" w:lineRule="auto"/>
        <w:ind w:firstLine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2.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</w:t>
      </w:r>
    </w:p>
    <w:p w:rsidR="003018D6" w:rsidRPr="006D6396" w:rsidRDefault="003018D6">
      <w:pPr>
        <w:pStyle w:val="CommentText"/>
        <w:spacing w:line="360" w:lineRule="auto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In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Pakistan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 xml:space="preserve"> </w:t>
      </w:r>
    </w:p>
    <w:p w:rsidR="003018D6" w:rsidRPr="006D6396" w:rsidRDefault="003018D6">
      <w:pPr>
        <w:pStyle w:val="CommentText"/>
        <w:spacing w:line="360" w:lineRule="auto"/>
        <w:ind w:firstLine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1.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</w:t>
      </w:r>
    </w:p>
    <w:p w:rsidR="003018D6" w:rsidRPr="006D6396" w:rsidRDefault="003018D6">
      <w:pPr>
        <w:pStyle w:val="CommentText"/>
        <w:spacing w:line="360" w:lineRule="auto"/>
        <w:ind w:firstLine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2.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_________________________________</w:t>
      </w:r>
      <w:r w:rsidR="00FB5DF3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________________________</w:t>
      </w:r>
      <w:r w:rsidR="00FB5DF3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6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21.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If you have migrated from </w:t>
      </w:r>
      <w:smartTag w:uri="urn:schemas-microsoft-com:office:smarttags" w:element="country-region">
        <w:r w:rsidRPr="006D6396">
          <w:rPr>
            <w:rFonts w:ascii="Arial" w:hAnsi="Arial"/>
            <w:color w:val="000000"/>
            <w:sz w:val="24"/>
            <w:lang w:val="en-US" w:eastAsia="en-GB"/>
          </w:rPr>
          <w:t>Pakistan</w:t>
        </w:r>
      </w:smartTag>
      <w:r w:rsidRPr="006D6396">
        <w:rPr>
          <w:rFonts w:ascii="Arial" w:hAnsi="Arial"/>
          <w:color w:val="000000"/>
          <w:sz w:val="24"/>
          <w:lang w:val="en-US" w:eastAsia="en-GB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India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>, state: -</w:t>
      </w:r>
    </w:p>
    <w:p w:rsidR="003018D6" w:rsidRPr="006D6396" w:rsidRDefault="003018D6">
      <w:pPr>
        <w:pStyle w:val="CommentText"/>
        <w:spacing w:line="360" w:lineRule="auto"/>
        <w:ind w:left="108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(a)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Reason of Migration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__NIL_________________________________________</w:t>
      </w:r>
    </w:p>
    <w:p w:rsidR="003018D6" w:rsidRPr="006D6396" w:rsidRDefault="003018D6">
      <w:pPr>
        <w:pStyle w:val="CommentText"/>
        <w:spacing w:line="360" w:lineRule="auto"/>
        <w:ind w:left="1080"/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Approximate date of Migration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___NIL     _____________________________</w:t>
      </w:r>
    </w:p>
    <w:p w:rsidR="003018D6" w:rsidRPr="006D6396" w:rsidRDefault="003018D6">
      <w:pPr>
        <w:pStyle w:val="CommentText"/>
        <w:ind w:left="720" w:firstLine="360"/>
        <w:rPr>
          <w:rFonts w:ascii="Arial" w:hAnsi="Arial"/>
          <w:color w:val="000000"/>
          <w:sz w:val="16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(c)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Address in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Pakistan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 xml:space="preserve"> before Migration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___NIL___________________________</w:t>
      </w:r>
    </w:p>
    <w:p w:rsidR="003018D6" w:rsidRPr="006D6396" w:rsidRDefault="003018D6">
      <w:pPr>
        <w:pStyle w:val="CommentText"/>
        <w:ind w:left="1080"/>
        <w:rPr>
          <w:rFonts w:ascii="Arial" w:hAnsi="Arial"/>
          <w:color w:val="000000"/>
          <w:sz w:val="16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ind w:left="1440" w:firstLine="720"/>
        <w:rPr>
          <w:rFonts w:ascii="Arial" w:hAnsi="Arial"/>
          <w:b/>
          <w:color w:val="000000"/>
          <w:sz w:val="12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12"/>
          <w:u w:val="single"/>
          <w:lang w:val="en-US" w:eastAsia="en-GB"/>
        </w:rPr>
        <w:t>____________________________________________________________________________________________________________________________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PART II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ADDITIONAL PARTICULARS</w:t>
      </w:r>
    </w:p>
    <w:p w:rsidR="003018D6" w:rsidRPr="006D6396" w:rsidRDefault="003018D6">
      <w:pPr>
        <w:pStyle w:val="CommentText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lang w:val="en-US"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33"/>
        <w:gridCol w:w="3060"/>
        <w:gridCol w:w="4236"/>
      </w:tblGrid>
      <w:tr w:rsidR="003018D6" w:rsidRPr="006D6396">
        <w:tc>
          <w:tcPr>
            <w:tcW w:w="675" w:type="dxa"/>
          </w:tcPr>
          <w:p w:rsidR="003018D6" w:rsidRPr="006D6396" w:rsidRDefault="003018D6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24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lang w:val="en-US" w:eastAsia="en-GB"/>
              </w:rPr>
              <w:t>S. NO</w:t>
            </w:r>
          </w:p>
        </w:tc>
        <w:tc>
          <w:tcPr>
            <w:tcW w:w="2133" w:type="dxa"/>
          </w:tcPr>
          <w:p w:rsidR="003018D6" w:rsidRPr="006D6396" w:rsidRDefault="003018D6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24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lang w:val="en-US" w:eastAsia="en-GB"/>
              </w:rPr>
              <w:t>Place for which</w:t>
            </w:r>
          </w:p>
          <w:p w:rsidR="003018D6" w:rsidRPr="006D6396" w:rsidRDefault="003018D6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24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lang w:val="en-US" w:eastAsia="en-GB"/>
              </w:rPr>
              <w:t>Visa Required</w:t>
            </w:r>
          </w:p>
        </w:tc>
        <w:tc>
          <w:tcPr>
            <w:tcW w:w="3060" w:type="dxa"/>
          </w:tcPr>
          <w:p w:rsidR="003018D6" w:rsidRPr="006D6396" w:rsidRDefault="003018D6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24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lang w:val="en-US" w:eastAsia="en-GB"/>
              </w:rPr>
              <w:t>Name and Relation with the person to be Visited</w:t>
            </w:r>
          </w:p>
        </w:tc>
        <w:tc>
          <w:tcPr>
            <w:tcW w:w="4236" w:type="dxa"/>
          </w:tcPr>
          <w:p w:rsidR="003018D6" w:rsidRPr="006D6396" w:rsidRDefault="003018D6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24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lang w:val="en-US" w:eastAsia="en-GB"/>
              </w:rPr>
              <w:t>Visiting / Staying address</w:t>
            </w:r>
          </w:p>
          <w:p w:rsidR="003018D6" w:rsidRPr="006D6396" w:rsidRDefault="003018D6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24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lang w:val="en-US" w:eastAsia="en-GB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6D6396">
                  <w:rPr>
                    <w:rFonts w:ascii="Arial" w:hAnsi="Arial"/>
                    <w:b/>
                    <w:color w:val="000000"/>
                    <w:sz w:val="24"/>
                    <w:lang w:val="en-US" w:eastAsia="en-GB"/>
                  </w:rPr>
                  <w:t>Pakistan</w:t>
                </w:r>
              </w:smartTag>
            </w:smartTag>
          </w:p>
        </w:tc>
      </w:tr>
      <w:tr w:rsidR="003018D6" w:rsidRPr="006D6396">
        <w:tc>
          <w:tcPr>
            <w:tcW w:w="675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  <w:r w:rsidRPr="006D6396"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  <w:t>1</w:t>
            </w:r>
          </w:p>
        </w:tc>
        <w:tc>
          <w:tcPr>
            <w:tcW w:w="2133" w:type="dxa"/>
          </w:tcPr>
          <w:p w:rsidR="003018D6" w:rsidRPr="006D6396" w:rsidRDefault="00FB5DF3" w:rsidP="00EC4ED2">
            <w:pPr>
              <w:pStyle w:val="CommentText"/>
              <w:spacing w:line="360" w:lineRule="auto"/>
              <w:jc w:val="center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3060" w:type="dxa"/>
          </w:tcPr>
          <w:p w:rsidR="003018D6" w:rsidRPr="006D6396" w:rsidRDefault="00FB5DF3" w:rsidP="00EC4ED2">
            <w:pPr>
              <w:pStyle w:val="CommentText"/>
              <w:spacing w:line="360" w:lineRule="auto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236" w:type="dxa"/>
          </w:tcPr>
          <w:p w:rsidR="003018D6" w:rsidRPr="006D6396" w:rsidRDefault="003018D6" w:rsidP="00EC4ED2">
            <w:pPr>
              <w:pStyle w:val="CommentText"/>
              <w:spacing w:line="360" w:lineRule="auto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</w:tr>
      <w:tr w:rsidR="003018D6" w:rsidRPr="006D6396">
        <w:tc>
          <w:tcPr>
            <w:tcW w:w="675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2133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3060" w:type="dxa"/>
          </w:tcPr>
          <w:p w:rsidR="003018D6" w:rsidRPr="006D6396" w:rsidRDefault="003018D6" w:rsidP="00096D26">
            <w:pPr>
              <w:pStyle w:val="CommentText"/>
              <w:spacing w:line="360" w:lineRule="auto"/>
              <w:jc w:val="center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4236" w:type="dxa"/>
          </w:tcPr>
          <w:p w:rsidR="003018D6" w:rsidRPr="006D6396" w:rsidRDefault="003018D6" w:rsidP="00096D26">
            <w:pPr>
              <w:pStyle w:val="CommentText"/>
              <w:spacing w:line="360" w:lineRule="auto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</w:tr>
      <w:tr w:rsidR="003018D6" w:rsidRPr="006D6396">
        <w:tc>
          <w:tcPr>
            <w:tcW w:w="675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2133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3060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4236" w:type="dxa"/>
          </w:tcPr>
          <w:p w:rsidR="003018D6" w:rsidRPr="006D6396" w:rsidRDefault="003018D6" w:rsidP="00EC4ED2">
            <w:pPr>
              <w:pStyle w:val="CommentText"/>
              <w:spacing w:line="360" w:lineRule="auto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</w:tr>
      <w:tr w:rsidR="003018D6" w:rsidRPr="006D6396">
        <w:tc>
          <w:tcPr>
            <w:tcW w:w="675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2133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3060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  <w:tc>
          <w:tcPr>
            <w:tcW w:w="4236" w:type="dxa"/>
          </w:tcPr>
          <w:p w:rsidR="003018D6" w:rsidRPr="006D6396" w:rsidRDefault="003018D6">
            <w:pPr>
              <w:pStyle w:val="CommentText"/>
              <w:spacing w:line="360" w:lineRule="auto"/>
              <w:jc w:val="right"/>
              <w:rPr>
                <w:rFonts w:ascii="Arial" w:hAnsi="Arial"/>
                <w:b/>
                <w:color w:val="000000"/>
                <w:sz w:val="24"/>
                <w:u w:val="single"/>
                <w:lang w:val="en-US" w:eastAsia="en-GB"/>
              </w:rPr>
            </w:pPr>
          </w:p>
        </w:tc>
      </w:tr>
    </w:tbl>
    <w:p w:rsidR="003018D6" w:rsidRPr="006D6396" w:rsidRDefault="003018D6">
      <w:pPr>
        <w:pStyle w:val="CommentText"/>
        <w:ind w:left="720"/>
        <w:jc w:val="right"/>
        <w:rPr>
          <w:rFonts w:ascii="Arial" w:hAnsi="Arial"/>
          <w:b/>
          <w:color w:val="000000"/>
          <w:sz w:val="24"/>
          <w:u w:val="single"/>
          <w:lang w:val="en-US" w:eastAsia="en-GB"/>
        </w:rPr>
      </w:pPr>
    </w:p>
    <w:p w:rsidR="003018D6" w:rsidRPr="006D6396" w:rsidRDefault="003018D6">
      <w:pPr>
        <w:pStyle w:val="CommentText"/>
        <w:ind w:left="720"/>
        <w:jc w:val="right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Continued…P/3</w:t>
      </w: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br w:type="page"/>
      </w:r>
      <w:r w:rsidRPr="006D6396">
        <w:rPr>
          <w:rFonts w:ascii="Arial" w:hAnsi="Arial"/>
          <w:color w:val="000000"/>
          <w:sz w:val="24"/>
          <w:lang w:val="en-US" w:eastAsia="en-GB"/>
        </w:rPr>
        <w:lastRenderedPageBreak/>
        <w:t>Page "3"</w:t>
      </w: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FOR SEAMAN'S VISIT</w:t>
      </w:r>
    </w:p>
    <w:p w:rsidR="003018D6" w:rsidRPr="006D6396" w:rsidRDefault="003018D6">
      <w:pPr>
        <w:pStyle w:val="CommentText"/>
        <w:jc w:val="center"/>
        <w:rPr>
          <w:rFonts w:ascii="Arial" w:hAnsi="Arial"/>
          <w:b/>
          <w:color w:val="000000"/>
          <w:sz w:val="10"/>
          <w:u w:val="single"/>
          <w:lang w:val="en-US" w:eastAsia="en-GB"/>
        </w:rPr>
      </w:pPr>
    </w:p>
    <w:p w:rsidR="003018D6" w:rsidRPr="006D6396" w:rsidRDefault="009A3DC8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>
        <w:rPr>
          <w:rFonts w:ascii="Arial" w:hAnsi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133350</wp:posOffset>
                </wp:positionV>
                <wp:extent cx="4457700" cy="2857500"/>
                <wp:effectExtent l="6350" t="9525" r="12700" b="952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6EDA" id="Line 2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0.5pt" to="510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"/>
            </w:pict>
          </mc:Fallback>
        </mc:AlternateContent>
      </w:r>
      <w:r w:rsidR="003018D6" w:rsidRPr="006D6396">
        <w:rPr>
          <w:rFonts w:ascii="Arial" w:hAnsi="Arial"/>
          <w:color w:val="000000"/>
          <w:sz w:val="24"/>
          <w:lang w:val="en-US" w:eastAsia="en-GB"/>
        </w:rPr>
        <w:t>(a)</w:t>
      </w:r>
      <w:r w:rsidR="003018D6" w:rsidRPr="006D6396">
        <w:rPr>
          <w:rFonts w:ascii="Arial" w:hAnsi="Arial"/>
          <w:color w:val="000000"/>
          <w:sz w:val="24"/>
          <w:lang w:val="en-US" w:eastAsia="en-GB"/>
        </w:rPr>
        <w:tab/>
        <w:t>Name of the last ship</w:t>
      </w:r>
      <w:r w:rsidR="003018D6"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3018D6" w:rsidRPr="006D6396">
        <w:rPr>
          <w:rFonts w:ascii="Arial" w:hAnsi="Arial"/>
          <w:color w:val="000000"/>
          <w:sz w:val="24"/>
          <w:lang w:val="en-US" w:eastAsia="en-GB"/>
        </w:rPr>
        <w:tab/>
        <w:t>: _____________________________________________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(b)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Port Hold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: _____________________________________________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(c)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Port and date of recruitment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: _____________________________________________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(d)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Port and date of discharge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: _____________________________________________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(e)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Whether you desire a transit visa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: _____________________________________________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(f)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If so, probable date of commencement of journey: _________________________________</w:t>
      </w:r>
    </w:p>
    <w:p w:rsidR="003018D6" w:rsidRPr="006D6396" w:rsidRDefault="003018D6">
      <w:pPr>
        <w:pStyle w:val="CommentText"/>
        <w:ind w:left="720" w:hanging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(g)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Whether you desire a re-entry visa/if so, probable date of journey for return to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India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 xml:space="preserve"> ________________________________________________________________________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Country of final destination.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Is Passport valid for the country?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Has Visa/ migration permit of that country been obtained? 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Place of visit/break of journey in transit required.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Purpose of Visit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___________________________________________________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Full Address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___________________________________________________</w:t>
      </w:r>
    </w:p>
    <w:p w:rsidR="003018D6" w:rsidRPr="006D6396" w:rsidRDefault="003018D6">
      <w:pPr>
        <w:pStyle w:val="CommentText"/>
        <w:numPr>
          <w:ilvl w:val="0"/>
          <w:numId w:val="44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Probable duration of break of country in transit.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_____________________________</w:t>
      </w:r>
    </w:p>
    <w:p w:rsidR="003018D6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"/>
          <w:lang w:val="en-US" w:eastAsia="en-GB"/>
        </w:rPr>
      </w:pPr>
    </w:p>
    <w:p w:rsidR="003018D6" w:rsidRPr="006D6396" w:rsidRDefault="003018D6">
      <w:pPr>
        <w:pStyle w:val="CommentText"/>
        <w:jc w:val="both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  <w:t xml:space="preserve">I hereby declare that all the statements and information given by me in this application are true to the best of my knowledge and belief. I realize that if any of the above statements are found to be false, untrue or </w:t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>incorrect;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my visa will be liable to cancellation by any competent authority.</w:t>
      </w:r>
    </w:p>
    <w:p w:rsidR="003018D6" w:rsidRPr="006D6396" w:rsidRDefault="003018D6">
      <w:pPr>
        <w:pStyle w:val="CommentText"/>
        <w:ind w:firstLine="720"/>
        <w:jc w:val="both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I belong/do not belong/have previously belonged/have not previously belonged to a Military/Police/Semi Police Organization (Give details of answer if affirmative).</w:t>
      </w:r>
    </w:p>
    <w:p w:rsidR="003018D6" w:rsidRPr="006D6396" w:rsidRDefault="003018D6">
      <w:pPr>
        <w:pStyle w:val="CommentText"/>
        <w:pBdr>
          <w:bottom w:val="single" w:sz="12" w:space="5" w:color="auto"/>
        </w:pBdr>
        <w:ind w:firstLine="720"/>
        <w:jc w:val="both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I hereby enclose four copies of the application, four photographs and the prescribed visa fee in cash.</w:t>
      </w:r>
    </w:p>
    <w:p w:rsidR="003018D6" w:rsidRPr="006D6396" w:rsidRDefault="003018D6">
      <w:pPr>
        <w:pStyle w:val="CommentText"/>
        <w:jc w:val="both"/>
        <w:rPr>
          <w:rFonts w:ascii="Arial" w:hAnsi="Arial"/>
          <w:color w:val="000000"/>
          <w:sz w:val="24"/>
          <w:lang w:val="en-US" w:eastAsia="en-GB"/>
        </w:rPr>
      </w:pPr>
    </w:p>
    <w:p w:rsidR="00FC58DF" w:rsidRPr="006D6396" w:rsidRDefault="00FC58DF">
      <w:pPr>
        <w:pStyle w:val="CommentText"/>
        <w:spacing w:line="360" w:lineRule="auto"/>
        <w:jc w:val="both"/>
        <w:rPr>
          <w:rFonts w:ascii="Arial" w:hAnsi="Arial"/>
          <w:color w:val="000000"/>
          <w:sz w:val="24"/>
          <w:lang w:val="en-US" w:eastAsia="en-GB"/>
        </w:rPr>
      </w:pPr>
    </w:p>
    <w:p w:rsidR="003018D6" w:rsidRPr="006D6396" w:rsidRDefault="003018D6">
      <w:pPr>
        <w:pStyle w:val="CommentText"/>
        <w:spacing w:line="360" w:lineRule="auto"/>
        <w:jc w:val="both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Place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ABU DHABI</w:t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>__</w:t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ab/>
        <w:t xml:space="preserve">                  </w:t>
      </w:r>
      <w:r w:rsidRPr="006D6396">
        <w:rPr>
          <w:rFonts w:ascii="Arial" w:hAnsi="Arial"/>
          <w:color w:val="000000"/>
          <w:sz w:val="24"/>
          <w:lang w:val="en-US" w:eastAsia="en-GB"/>
        </w:rPr>
        <w:t>____________________</w:t>
      </w:r>
    </w:p>
    <w:p w:rsidR="003018D6" w:rsidRPr="006D6396" w:rsidRDefault="003018D6">
      <w:pPr>
        <w:pStyle w:val="CommentText"/>
        <w:spacing w:line="360" w:lineRule="auto"/>
        <w:jc w:val="both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Date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FC58DF"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color w:val="000000"/>
          <w:sz w:val="24"/>
          <w:u w:val="single"/>
          <w:lang w:val="en-US" w:eastAsia="en-GB"/>
        </w:rPr>
        <w:t>___________</w:t>
      </w:r>
      <w:r w:rsidR="00FC58DF"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_____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 xml:space="preserve">                    </w:t>
      </w:r>
      <w:r w:rsidRPr="006D6396">
        <w:rPr>
          <w:rFonts w:ascii="Arial" w:hAnsi="Arial"/>
          <w:color w:val="000000"/>
          <w:sz w:val="24"/>
          <w:lang w:val="en-US" w:eastAsia="en-GB"/>
        </w:rPr>
        <w:t>(Signature of Applicant)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>UNDERTAKING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  <w:t>I</w:t>
      </w:r>
      <w:r w:rsidR="00FC58DF" w:rsidRPr="006D6396">
        <w:rPr>
          <w:rFonts w:ascii="Arial" w:hAnsi="Arial"/>
          <w:color w:val="000000"/>
          <w:sz w:val="24"/>
          <w:lang w:val="en-US" w:eastAsia="en-GB"/>
        </w:rPr>
        <w:t>, 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FF34C1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________________</w:t>
      </w:r>
      <w:r w:rsidR="00FB5DF3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 xml:space="preserve"> 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holding Indian Passport No_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</w:t>
      </w:r>
      <w:r w:rsidR="00FB5DF3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date issue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date Expire </w:t>
      </w:r>
      <w:r w:rsidR="00FC58DF"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</w:t>
      </w:r>
      <w:r w:rsidR="00096D2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issued at 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</w:t>
      </w:r>
      <w:r w:rsidR="00EC4ED2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___________</w:t>
      </w:r>
      <w:r w:rsidRPr="006D6396">
        <w:rPr>
          <w:rFonts w:ascii="Arial" w:hAnsi="Arial"/>
          <w:b/>
          <w:bCs/>
          <w:color w:val="000000"/>
          <w:sz w:val="24"/>
          <w:u w:val="single"/>
          <w:lang w:val="en-US" w:eastAsia="en-GB"/>
        </w:rPr>
        <w:t>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solemnly declare that I will not apply for Pakistan Citizenship / Emergency Certificate during my stay in Pakistan.</w:t>
      </w:r>
    </w:p>
    <w:p w:rsidR="00FC58DF" w:rsidRPr="006D6396" w:rsidRDefault="003018D6">
      <w:pPr>
        <w:pStyle w:val="CommentText"/>
        <w:spacing w:line="360" w:lineRule="auto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</w:p>
    <w:p w:rsidR="003018D6" w:rsidRPr="006D6396" w:rsidRDefault="003018D6" w:rsidP="00FC58DF">
      <w:pPr>
        <w:pStyle w:val="CommentText"/>
        <w:spacing w:line="360" w:lineRule="auto"/>
        <w:ind w:left="7200" w:firstLine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___________________</w:t>
      </w:r>
    </w:p>
    <w:p w:rsidR="003018D6" w:rsidRPr="006D6396" w:rsidRDefault="003018D6">
      <w:pPr>
        <w:pStyle w:val="CommentText"/>
        <w:spacing w:line="360" w:lineRule="auto"/>
        <w:jc w:val="righ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(Signature of Applicant)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4"/>
          <w:u w:val="single"/>
          <w:lang w:val="en-US" w:eastAsia="en-GB"/>
        </w:rPr>
      </w:pPr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 xml:space="preserve">FOR USE BY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b/>
              <w:color w:val="000000"/>
              <w:sz w:val="24"/>
              <w:u w:val="single"/>
              <w:lang w:val="en-US" w:eastAsia="en-GB"/>
            </w:rPr>
            <w:t>PAKISTAN</w:t>
          </w:r>
        </w:smartTag>
      </w:smartTag>
      <w:r w:rsidRPr="006D6396">
        <w:rPr>
          <w:rFonts w:ascii="Arial" w:hAnsi="Arial"/>
          <w:b/>
          <w:color w:val="000000"/>
          <w:sz w:val="24"/>
          <w:u w:val="single"/>
          <w:lang w:val="en-US" w:eastAsia="en-GB"/>
        </w:rPr>
        <w:t xml:space="preserve"> EMBASSY/CONSULATE ONLY</w:t>
      </w:r>
    </w:p>
    <w:p w:rsidR="003018D6" w:rsidRPr="006D6396" w:rsidRDefault="003018D6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"/>
          <w:u w:val="single"/>
          <w:lang w:val="en-US" w:eastAsia="en-GB"/>
        </w:rPr>
      </w:pPr>
    </w:p>
    <w:p w:rsidR="003018D6" w:rsidRPr="006D6396" w:rsidRDefault="003018D6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Granted Visa No: _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>Con</w:t>
      </w:r>
      <w:r w:rsidRPr="006D6396">
        <w:rPr>
          <w:rFonts w:ascii="Arial" w:hAnsi="Arial"/>
          <w:color w:val="000000"/>
          <w:sz w:val="24"/>
          <w:lang w:val="en-US" w:eastAsia="en-GB"/>
        </w:rPr>
        <w:t>_________/</w:t>
      </w:r>
      <w:r w:rsidR="00FF34C1">
        <w:rPr>
          <w:rFonts w:ascii="Arial" w:hAnsi="Arial"/>
          <w:color w:val="000000"/>
          <w:sz w:val="24"/>
          <w:lang w:val="en-US" w:eastAsia="en-GB"/>
        </w:rPr>
        <w:t>2022</w:t>
      </w:r>
      <w:r w:rsidRPr="006D6396">
        <w:rPr>
          <w:rFonts w:ascii="Arial" w:hAnsi="Arial"/>
          <w:color w:val="000000"/>
          <w:sz w:val="24"/>
          <w:lang w:val="en-US" w:eastAsia="en-GB"/>
        </w:rPr>
        <w:t>___________ Dated:_______/______/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>20</w:t>
      </w:r>
      <w:r w:rsidR="00FF34C1">
        <w:rPr>
          <w:rFonts w:ascii="Arial" w:hAnsi="Arial"/>
          <w:color w:val="000000"/>
          <w:sz w:val="24"/>
          <w:u w:val="single"/>
          <w:lang w:val="en-US" w:eastAsia="en-GB"/>
        </w:rPr>
        <w:t>22</w:t>
      </w:r>
      <w:r w:rsidR="00D20873">
        <w:rPr>
          <w:rFonts w:ascii="Arial" w:hAnsi="Arial"/>
          <w:color w:val="000000"/>
          <w:sz w:val="24"/>
          <w:u w:val="single"/>
          <w:lang w:val="en-US" w:eastAsia="en-GB"/>
        </w:rPr>
        <w:t xml:space="preserve">  </w:t>
      </w:r>
      <w:r w:rsidRPr="006D6396">
        <w:rPr>
          <w:rFonts w:ascii="Arial" w:hAnsi="Arial"/>
          <w:color w:val="000000"/>
          <w:sz w:val="24"/>
          <w:lang w:val="en-US" w:eastAsia="en-GB"/>
        </w:rPr>
        <w:t>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For _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 xml:space="preserve">Single Entry / </w:t>
      </w:r>
      <w:r w:rsidRPr="006D6396">
        <w:rPr>
          <w:rFonts w:ascii="Arial" w:hAnsi="Arial"/>
          <w:dstrike/>
          <w:color w:val="000000"/>
          <w:sz w:val="24"/>
          <w:szCs w:val="24"/>
          <w:u w:val="single"/>
          <w:lang w:val="en-US" w:eastAsia="en-GB"/>
        </w:rPr>
        <w:t>Multiple Entry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color w:val="000000"/>
          <w:sz w:val="24"/>
          <w:lang w:val="en-US" w:eastAsia="en-GB"/>
        </w:rPr>
        <w:t>___</w:t>
      </w:r>
      <w:r w:rsidR="003D3948">
        <w:rPr>
          <w:rFonts w:ascii="Arial" w:hAnsi="Arial"/>
          <w:b/>
          <w:color w:val="000000"/>
          <w:sz w:val="24"/>
          <w:u w:val="single"/>
          <w:lang w:val="en-US" w:eastAsia="en-GB"/>
        </w:rPr>
        <w:t xml:space="preserve">VISIT </w:t>
      </w:r>
      <w:r w:rsidRPr="006D6396">
        <w:rPr>
          <w:rFonts w:ascii="Arial" w:hAnsi="Arial"/>
          <w:color w:val="000000"/>
          <w:sz w:val="24"/>
          <w:lang w:val="en-US" w:eastAsia="en-GB"/>
        </w:rPr>
        <w:t>____ journey/</w:t>
      </w:r>
      <w:r w:rsidRPr="006D6396">
        <w:rPr>
          <w:rFonts w:ascii="Arial" w:hAnsi="Arial"/>
          <w:dstrike/>
          <w:color w:val="000000"/>
          <w:sz w:val="24"/>
          <w:szCs w:val="24"/>
          <w:lang w:val="en-US" w:eastAsia="en-GB"/>
        </w:rPr>
        <w:t>journeys</w:t>
      </w:r>
      <w:r w:rsidRPr="006D6396">
        <w:rPr>
          <w:rFonts w:ascii="Arial" w:hAnsi="Arial"/>
          <w:color w:val="000000"/>
          <w:sz w:val="24"/>
          <w:lang w:val="en-US" w:eastAsia="en-GB"/>
        </w:rPr>
        <w:t>, valid for ______ days/</w:t>
      </w:r>
      <w:r w:rsidRPr="006D6396">
        <w:rPr>
          <w:rFonts w:ascii="Arial" w:hAnsi="Arial"/>
          <w:dstrike/>
          <w:color w:val="000000"/>
          <w:sz w:val="24"/>
          <w:szCs w:val="24"/>
          <w:lang w:val="en-US" w:eastAsia="en-GB"/>
        </w:rPr>
        <w:t>months,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 for stay at places specified below:-</w:t>
      </w:r>
    </w:p>
    <w:p w:rsidR="003018D6" w:rsidRPr="006D6396" w:rsidRDefault="003D3948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4"/>
          <w:lang w:val="en-US" w:eastAsia="en-GB"/>
        </w:rPr>
      </w:pPr>
      <w:r>
        <w:rPr>
          <w:rFonts w:ascii="Arial" w:hAnsi="Arial"/>
          <w:b/>
          <w:color w:val="000000"/>
          <w:sz w:val="24"/>
          <w:u w:val="single"/>
          <w:lang w:val="en-US" w:eastAsia="en-GB"/>
        </w:rPr>
        <w:t>____</w:t>
      </w:r>
      <w:r w:rsidR="00096D26">
        <w:rPr>
          <w:rFonts w:ascii="Arial" w:hAnsi="Arial"/>
          <w:b/>
          <w:color w:val="000000"/>
          <w:sz w:val="24"/>
          <w:u w:val="single"/>
          <w:lang w:val="en-US" w:eastAsia="en-GB"/>
        </w:rPr>
        <w:t>____</w:t>
      </w:r>
      <w:r>
        <w:rPr>
          <w:rFonts w:ascii="Arial" w:hAnsi="Arial"/>
          <w:b/>
          <w:color w:val="000000"/>
          <w:sz w:val="24"/>
          <w:u w:val="single"/>
          <w:lang w:val="en-US" w:eastAsia="en-GB"/>
        </w:rPr>
        <w:t>______________</w:t>
      </w:r>
      <w:r w:rsidR="003018D6" w:rsidRPr="006D6396">
        <w:rPr>
          <w:rFonts w:ascii="Arial" w:hAnsi="Arial"/>
          <w:color w:val="000000"/>
          <w:sz w:val="24"/>
          <w:lang w:val="en-US" w:eastAsia="en-GB"/>
        </w:rPr>
        <w:tab/>
        <w:t>(ii)</w:t>
      </w:r>
      <w:r>
        <w:rPr>
          <w:rFonts w:ascii="Arial" w:hAnsi="Arial"/>
          <w:b/>
          <w:color w:val="000000"/>
          <w:sz w:val="24"/>
          <w:u w:val="single"/>
          <w:lang w:val="en-US" w:eastAsia="en-GB"/>
        </w:rPr>
        <w:t>_________________________________</w:t>
      </w:r>
    </w:p>
    <w:p w:rsidR="003018D6" w:rsidRPr="006D6396" w:rsidRDefault="003018D6">
      <w:pPr>
        <w:pStyle w:val="CommentText"/>
        <w:ind w:left="720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(iii)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="003D3948">
        <w:rPr>
          <w:b/>
          <w:u w:val="single"/>
        </w:rPr>
        <w:t>_______</w:t>
      </w:r>
      <w:r w:rsidR="003D3948" w:rsidRPr="003D3948">
        <w:rPr>
          <w:rFonts w:ascii="Arial" w:hAnsi="Arial" w:cs="Arial"/>
          <w:b/>
          <w:sz w:val="24"/>
          <w:u w:val="single"/>
        </w:rPr>
        <w:t>XX</w:t>
      </w:r>
      <w:r w:rsidR="003D3948">
        <w:rPr>
          <w:b/>
          <w:u w:val="single"/>
        </w:rPr>
        <w:t>_________________________________</w:t>
      </w:r>
      <w:r w:rsidRPr="006D6396">
        <w:rPr>
          <w:rFonts w:ascii="Arial" w:hAnsi="Arial"/>
          <w:color w:val="000000"/>
          <w:sz w:val="24"/>
          <w:lang w:val="en-US" w:eastAsia="en-GB"/>
        </w:rPr>
        <w:t xml:space="preserve">(iv)  </w:t>
      </w:r>
      <w:r w:rsidR="003D3948">
        <w:rPr>
          <w:rFonts w:ascii="Arial" w:hAnsi="Arial"/>
          <w:b/>
          <w:color w:val="000000"/>
          <w:sz w:val="24"/>
          <w:u w:val="single"/>
          <w:lang w:val="en-US" w:eastAsia="en-GB"/>
        </w:rPr>
        <w:t>______XX_______________________</w:t>
      </w:r>
    </w:p>
    <w:p w:rsidR="003018D6" w:rsidRPr="006D6396" w:rsidRDefault="003018D6">
      <w:pPr>
        <w:pStyle w:val="CommentText"/>
        <w:rPr>
          <w:rFonts w:ascii="Arial" w:hAnsi="Arial"/>
          <w:b/>
          <w:color w:val="000000"/>
          <w:sz w:val="2"/>
          <w:u w:val="single"/>
          <w:lang w:val="en-US" w:eastAsia="en-GB"/>
        </w:rPr>
      </w:pPr>
    </w:p>
    <w:p w:rsidR="003018D6" w:rsidRPr="006D6396" w:rsidRDefault="003018D6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 xml:space="preserve">No and date of letter issued by the Interior Division, </w:t>
      </w:r>
      <w:smartTag w:uri="urn:schemas-microsoft-com:office:smarttags" w:element="City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Islamabad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>. ______________________</w:t>
      </w:r>
    </w:p>
    <w:p w:rsidR="003018D6" w:rsidRPr="006D6396" w:rsidRDefault="003018D6">
      <w:pPr>
        <w:pStyle w:val="CommentText"/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ab/>
        <w:t>Authority for grant of visa: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>Head of Mission</w:t>
      </w:r>
      <w:r w:rsidRPr="006D6396">
        <w:rPr>
          <w:rFonts w:ascii="Arial" w:hAnsi="Arial"/>
          <w:color w:val="000000"/>
          <w:sz w:val="24"/>
          <w:lang w:val="en-US" w:eastAsia="en-GB"/>
        </w:rPr>
        <w:t>_________________________________</w:t>
      </w:r>
    </w:p>
    <w:p w:rsidR="003018D6" w:rsidRPr="006D6396" w:rsidRDefault="003018D6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Special endorsement, if any:</w:t>
      </w:r>
      <w:r w:rsidRPr="006D6396">
        <w:rPr>
          <w:rFonts w:ascii="Arial" w:hAnsi="Arial"/>
          <w:color w:val="000000"/>
          <w:sz w:val="24"/>
          <w:lang w:val="en-US" w:eastAsia="en-GB"/>
        </w:rPr>
        <w:tab/>
        <w:t>______________________________________________</w:t>
      </w:r>
    </w:p>
    <w:p w:rsidR="003018D6" w:rsidRPr="006D6396" w:rsidRDefault="003018D6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 xml:space="preserve">Duplicate copy given to applicant who should carefully note the condition of the visa stated above and hand it over to the check post of entry in </w:t>
      </w:r>
      <w:smartTag w:uri="urn:schemas-microsoft-com:office:smarttags" w:element="country-region">
        <w:smartTag w:uri="urn:schemas-microsoft-com:office:smarttags" w:element="place">
          <w:r w:rsidRPr="006D6396">
            <w:rPr>
              <w:rFonts w:ascii="Arial" w:hAnsi="Arial"/>
              <w:color w:val="000000"/>
              <w:sz w:val="24"/>
              <w:lang w:val="en-US" w:eastAsia="en-GB"/>
            </w:rPr>
            <w:t>Pakistan</w:t>
          </w:r>
        </w:smartTag>
      </w:smartTag>
      <w:r w:rsidRPr="006D6396">
        <w:rPr>
          <w:rFonts w:ascii="Arial" w:hAnsi="Arial"/>
          <w:color w:val="000000"/>
          <w:sz w:val="24"/>
          <w:lang w:val="en-US" w:eastAsia="en-GB"/>
        </w:rPr>
        <w:t>.</w:t>
      </w:r>
    </w:p>
    <w:p w:rsidR="003018D6" w:rsidRPr="006D6396" w:rsidRDefault="003018D6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4"/>
          <w:lang w:val="en-US" w:eastAsia="en-GB"/>
        </w:rPr>
      </w:pPr>
      <w:r w:rsidRPr="006D6396">
        <w:rPr>
          <w:rFonts w:ascii="Arial" w:hAnsi="Arial"/>
          <w:color w:val="000000"/>
          <w:sz w:val="24"/>
          <w:lang w:val="en-US" w:eastAsia="en-GB"/>
        </w:rPr>
        <w:t>Visa should be utilized within ___</w:t>
      </w:r>
      <w:r w:rsidR="003D3948">
        <w:rPr>
          <w:rFonts w:ascii="Arial" w:hAnsi="Arial"/>
          <w:b/>
          <w:color w:val="000000"/>
          <w:sz w:val="24"/>
          <w:u w:val="single"/>
          <w:lang w:val="en-US" w:eastAsia="en-GB"/>
        </w:rPr>
        <w:t xml:space="preserve">Three months     </w:t>
      </w:r>
      <w:r w:rsidRPr="006D6396">
        <w:rPr>
          <w:rFonts w:ascii="Arial" w:hAnsi="Arial"/>
          <w:color w:val="000000"/>
          <w:sz w:val="24"/>
          <w:u w:val="single"/>
          <w:lang w:val="en-US" w:eastAsia="en-GB"/>
        </w:rPr>
        <w:t xml:space="preserve"> </w:t>
      </w:r>
      <w:r w:rsidRPr="006D6396">
        <w:rPr>
          <w:rFonts w:ascii="Arial" w:hAnsi="Arial"/>
          <w:color w:val="000000"/>
          <w:sz w:val="24"/>
          <w:lang w:val="en-US" w:eastAsia="en-GB"/>
        </w:rPr>
        <w:t>____________from date of issue.</w:t>
      </w:r>
    </w:p>
    <w:p w:rsidR="003018D6" w:rsidRPr="006D6396" w:rsidRDefault="003018D6">
      <w:pPr>
        <w:pStyle w:val="CommentText"/>
        <w:jc w:val="both"/>
        <w:rPr>
          <w:rFonts w:ascii="Arial" w:hAnsi="Arial"/>
          <w:color w:val="000000"/>
          <w:sz w:val="26"/>
          <w:lang w:val="en-US" w:eastAsia="en-GB"/>
        </w:rPr>
      </w:pPr>
    </w:p>
    <w:p w:rsidR="001D7FB7" w:rsidRPr="006D6396" w:rsidRDefault="001D7FB7">
      <w:pPr>
        <w:pStyle w:val="CommentText"/>
        <w:spacing w:line="480" w:lineRule="auto"/>
        <w:rPr>
          <w:rFonts w:ascii="Arial" w:hAnsi="Arial"/>
          <w:color w:val="000000"/>
          <w:sz w:val="26"/>
          <w:lang w:val="en-US" w:eastAsia="en-GB"/>
        </w:rPr>
      </w:pPr>
    </w:p>
    <w:p w:rsidR="00FE2931" w:rsidRPr="006D6396" w:rsidRDefault="00FE2931" w:rsidP="001D7FB7">
      <w:pPr>
        <w:pStyle w:val="Title"/>
        <w:rPr>
          <w:b/>
          <w:bCs/>
          <w:color w:val="000000"/>
        </w:rPr>
      </w:pPr>
    </w:p>
    <w:p w:rsidR="00FE2931" w:rsidRPr="006D6396" w:rsidRDefault="00FE2931" w:rsidP="001D7FB7">
      <w:pPr>
        <w:pStyle w:val="Title"/>
        <w:rPr>
          <w:b/>
          <w:bCs/>
          <w:color w:val="000000"/>
        </w:rPr>
      </w:pPr>
    </w:p>
    <w:p w:rsidR="00FE2931" w:rsidRPr="006D6396" w:rsidRDefault="00FE2931" w:rsidP="001D7FB7">
      <w:pPr>
        <w:pStyle w:val="Title"/>
        <w:rPr>
          <w:b/>
          <w:bCs/>
          <w:color w:val="000000"/>
        </w:rPr>
      </w:pPr>
    </w:p>
    <w:p w:rsidR="001D7FB7" w:rsidRPr="006D6396" w:rsidRDefault="009A3DC8" w:rsidP="001D7FB7">
      <w:pPr>
        <w:pStyle w:val="Title"/>
        <w:rPr>
          <w:b/>
          <w:bCs/>
          <w:color w:val="000000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5257800</wp:posOffset>
                </wp:positionV>
                <wp:extent cx="1143000" cy="457200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4"/>
                              <w:gridCol w:w="444"/>
                              <w:gridCol w:w="444"/>
                            </w:tblGrid>
                            <w:tr w:rsidR="001D7FB7">
                              <w:trPr>
                                <w:trHeight w:val="350"/>
                              </w:trPr>
                              <w:tc>
                                <w:tcPr>
                                  <w:tcW w:w="444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444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444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69pt;margin-top:414pt;width:9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44"/>
                        <w:gridCol w:w="444"/>
                        <w:gridCol w:w="444"/>
                      </w:tblGrid>
                      <w:tr w:rsidR="001D7FB7">
                        <w:trPr>
                          <w:trHeight w:val="350"/>
                        </w:trPr>
                        <w:tc>
                          <w:tcPr>
                            <w:tcW w:w="444" w:type="dxa"/>
                          </w:tcPr>
                          <w:p w:rsidR="001D7FB7" w:rsidRDefault="001D7FB7"/>
                        </w:tc>
                        <w:tc>
                          <w:tcPr>
                            <w:tcW w:w="444" w:type="dxa"/>
                          </w:tcPr>
                          <w:p w:rsidR="001D7FB7" w:rsidRDefault="001D7FB7"/>
                        </w:tc>
                        <w:tc>
                          <w:tcPr>
                            <w:tcW w:w="444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4572000</wp:posOffset>
                </wp:positionV>
                <wp:extent cx="1143000" cy="571500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4"/>
                              <w:gridCol w:w="444"/>
                              <w:gridCol w:w="444"/>
                            </w:tblGrid>
                            <w:tr w:rsidR="001D7FB7">
                              <w:trPr>
                                <w:trHeight w:val="353"/>
                              </w:trPr>
                              <w:tc>
                                <w:tcPr>
                                  <w:tcW w:w="444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444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444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69pt;margin-top:5in;width:9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44"/>
                        <w:gridCol w:w="444"/>
                        <w:gridCol w:w="444"/>
                      </w:tblGrid>
                      <w:tr w:rsidR="001D7FB7">
                        <w:trPr>
                          <w:trHeight w:val="353"/>
                        </w:trPr>
                        <w:tc>
                          <w:tcPr>
                            <w:tcW w:w="444" w:type="dxa"/>
                          </w:tcPr>
                          <w:p w:rsidR="001D7FB7" w:rsidRDefault="001D7FB7"/>
                        </w:tc>
                        <w:tc>
                          <w:tcPr>
                            <w:tcW w:w="444" w:type="dxa"/>
                          </w:tcPr>
                          <w:p w:rsidR="001D7FB7" w:rsidRDefault="001D7FB7"/>
                        </w:tc>
                        <w:tc>
                          <w:tcPr>
                            <w:tcW w:w="444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4229100</wp:posOffset>
                </wp:positionV>
                <wp:extent cx="1028700" cy="457200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1D7FB7">
                              <w:trPr>
                                <w:trHeight w:val="350"/>
                              </w:trPr>
                              <w:tc>
                                <w:tcPr>
                                  <w:tcW w:w="666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666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369pt;margin-top:333pt;width:8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JlhAIAABg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66"/>
                        <w:gridCol w:w="666"/>
                      </w:tblGrid>
                      <w:tr w:rsidR="001D7FB7">
                        <w:trPr>
                          <w:trHeight w:val="350"/>
                        </w:trPr>
                        <w:tc>
                          <w:tcPr>
                            <w:tcW w:w="666" w:type="dxa"/>
                          </w:tcPr>
                          <w:p w:rsidR="001D7FB7" w:rsidRDefault="001D7FB7"/>
                        </w:tc>
                        <w:tc>
                          <w:tcPr>
                            <w:tcW w:w="666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3771900</wp:posOffset>
                </wp:positionV>
                <wp:extent cx="1143000" cy="68580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720"/>
                            </w:tblGrid>
                            <w:tr w:rsidR="001D7FB7">
                              <w:trPr>
                                <w:trHeight w:val="345"/>
                              </w:trPr>
                              <w:tc>
                                <w:tcPr>
                                  <w:tcW w:w="648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720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369pt;margin-top:297pt;width:9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720"/>
                      </w:tblGrid>
                      <w:tr w:rsidR="001D7FB7">
                        <w:trPr>
                          <w:trHeight w:val="345"/>
                        </w:trPr>
                        <w:tc>
                          <w:tcPr>
                            <w:tcW w:w="648" w:type="dxa"/>
                          </w:tcPr>
                          <w:p w:rsidR="001D7FB7" w:rsidRDefault="001D7FB7"/>
                        </w:tc>
                        <w:tc>
                          <w:tcPr>
                            <w:tcW w:w="720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2400300</wp:posOffset>
                </wp:positionV>
                <wp:extent cx="1257300" cy="34290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720"/>
                              <w:gridCol w:w="540"/>
                            </w:tblGrid>
                            <w:tr w:rsidR="001D7FB7">
                              <w:trPr>
                                <w:trHeight w:val="348"/>
                              </w:trPr>
                              <w:tc>
                                <w:tcPr>
                                  <w:tcW w:w="468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720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40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2pt;margin-top:189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BAhA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" stroked="f">
                <v:textbox>
                  <w:txbxContent>
                    <w:tbl>
                      <w:tblPr>
                        <w:tblW w:w="1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720"/>
                        <w:gridCol w:w="540"/>
                      </w:tblGrid>
                      <w:tr w:rsidR="001D7FB7">
                        <w:trPr>
                          <w:trHeight w:val="348"/>
                        </w:trPr>
                        <w:tc>
                          <w:tcPr>
                            <w:tcW w:w="468" w:type="dxa"/>
                          </w:tcPr>
                          <w:p w:rsidR="001D7FB7" w:rsidRDefault="001D7FB7"/>
                        </w:tc>
                        <w:tc>
                          <w:tcPr>
                            <w:tcW w:w="720" w:type="dxa"/>
                          </w:tcPr>
                          <w:p w:rsidR="001D7FB7" w:rsidRDefault="001D7FB7"/>
                        </w:tc>
                        <w:tc>
                          <w:tcPr>
                            <w:tcW w:w="540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</wp:posOffset>
                </wp:positionV>
                <wp:extent cx="1371600" cy="34290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1D7FB7">
                              <w:trPr>
                                <w:trHeight w:val="354"/>
                              </w:trPr>
                              <w:tc>
                                <w:tcPr>
                                  <w:tcW w:w="360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360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360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360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360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333pt;margin-top:54pt;width:10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lThA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1D7FB7">
                        <w:trPr>
                          <w:trHeight w:val="354"/>
                        </w:trPr>
                        <w:tc>
                          <w:tcPr>
                            <w:tcW w:w="360" w:type="dxa"/>
                          </w:tcPr>
                          <w:p w:rsidR="001D7FB7" w:rsidRDefault="001D7FB7"/>
                        </w:tc>
                        <w:tc>
                          <w:tcPr>
                            <w:tcW w:w="360" w:type="dxa"/>
                          </w:tcPr>
                          <w:p w:rsidR="001D7FB7" w:rsidRDefault="001D7FB7"/>
                        </w:tc>
                        <w:tc>
                          <w:tcPr>
                            <w:tcW w:w="360" w:type="dxa"/>
                          </w:tcPr>
                          <w:p w:rsidR="001D7FB7" w:rsidRDefault="001D7FB7"/>
                        </w:tc>
                        <w:tc>
                          <w:tcPr>
                            <w:tcW w:w="360" w:type="dxa"/>
                          </w:tcPr>
                          <w:p w:rsidR="001D7FB7" w:rsidRDefault="001D7FB7"/>
                        </w:tc>
                        <w:tc>
                          <w:tcPr>
                            <w:tcW w:w="360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7200900</wp:posOffset>
                </wp:positionV>
                <wp:extent cx="1600200" cy="457200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1D7FB7">
                              <w:trPr>
                                <w:trHeight w:val="352"/>
                              </w:trPr>
                              <w:tc>
                                <w:tcPr>
                                  <w:tcW w:w="558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58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58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58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279pt;margin-top:567pt;width:12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22gQ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  <w:gridCol w:w="558"/>
                        <w:gridCol w:w="558"/>
                        <w:gridCol w:w="558"/>
                      </w:tblGrid>
                      <w:tr w:rsidR="001D7FB7">
                        <w:trPr>
                          <w:trHeight w:val="352"/>
                        </w:trPr>
                        <w:tc>
                          <w:tcPr>
                            <w:tcW w:w="558" w:type="dxa"/>
                          </w:tcPr>
                          <w:p w:rsidR="001D7FB7" w:rsidRDefault="001D7FB7"/>
                        </w:tc>
                        <w:tc>
                          <w:tcPr>
                            <w:tcW w:w="558" w:type="dxa"/>
                          </w:tcPr>
                          <w:p w:rsidR="001D7FB7" w:rsidRDefault="001D7FB7"/>
                        </w:tc>
                        <w:tc>
                          <w:tcPr>
                            <w:tcW w:w="558" w:type="dxa"/>
                          </w:tcPr>
                          <w:p w:rsidR="001D7FB7" w:rsidRDefault="001D7FB7"/>
                        </w:tc>
                        <w:tc>
                          <w:tcPr>
                            <w:tcW w:w="558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6858000</wp:posOffset>
                </wp:positionV>
                <wp:extent cx="685800" cy="571500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</w:tblGrid>
                            <w:tr w:rsidR="001D7FB7">
                              <w:trPr>
                                <w:trHeight w:val="347"/>
                              </w:trPr>
                              <w:tc>
                                <w:tcPr>
                                  <w:tcW w:w="648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387pt;margin-top:540pt;width:54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</w:tblGrid>
                      <w:tr w:rsidR="001D7FB7">
                        <w:trPr>
                          <w:trHeight w:val="347"/>
                        </w:trPr>
                        <w:tc>
                          <w:tcPr>
                            <w:tcW w:w="648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6858000</wp:posOffset>
                </wp:positionV>
                <wp:extent cx="571500" cy="45720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12"/>
                            </w:tblGrid>
                            <w:tr w:rsidR="001D7FB7">
                              <w:trPr>
                                <w:trHeight w:val="347"/>
                              </w:trPr>
                              <w:tc>
                                <w:tcPr>
                                  <w:tcW w:w="612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117pt;margin-top:540pt;width:4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3/xggIAABY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12"/>
                      </w:tblGrid>
                      <w:tr w:rsidR="001D7FB7">
                        <w:trPr>
                          <w:trHeight w:val="347"/>
                        </w:trPr>
                        <w:tc>
                          <w:tcPr>
                            <w:tcW w:w="612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3086100</wp:posOffset>
                </wp:positionV>
                <wp:extent cx="1371600" cy="80010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</w:tblGrid>
                            <w:tr w:rsidR="001D7FB7">
                              <w:trPr>
                                <w:trHeight w:val="347"/>
                              </w:trPr>
                              <w:tc>
                                <w:tcPr>
                                  <w:tcW w:w="648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342pt;margin-top:243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uhQIAABg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</w:tblGrid>
                      <w:tr w:rsidR="001D7FB7">
                        <w:trPr>
                          <w:trHeight w:val="347"/>
                        </w:trPr>
                        <w:tc>
                          <w:tcPr>
                            <w:tcW w:w="648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1828800</wp:posOffset>
                </wp:positionV>
                <wp:extent cx="1257300" cy="45720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04"/>
                              <w:gridCol w:w="504"/>
                              <w:gridCol w:w="504"/>
                            </w:tblGrid>
                            <w:tr w:rsidR="001D7FB7">
                              <w:trPr>
                                <w:trHeight w:val="355"/>
                              </w:trPr>
                              <w:tc>
                                <w:tcPr>
                                  <w:tcW w:w="504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04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04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351pt;margin-top:2in;width:9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mXhAIAABg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04"/>
                        <w:gridCol w:w="504"/>
                        <w:gridCol w:w="504"/>
                      </w:tblGrid>
                      <w:tr w:rsidR="001D7FB7">
                        <w:trPr>
                          <w:trHeight w:val="355"/>
                        </w:trPr>
                        <w:tc>
                          <w:tcPr>
                            <w:tcW w:w="504" w:type="dxa"/>
                          </w:tcPr>
                          <w:p w:rsidR="001D7FB7" w:rsidRDefault="001D7FB7"/>
                        </w:tc>
                        <w:tc>
                          <w:tcPr>
                            <w:tcW w:w="504" w:type="dxa"/>
                          </w:tcPr>
                          <w:p w:rsidR="001D7FB7" w:rsidRDefault="001D7FB7"/>
                        </w:tc>
                        <w:tc>
                          <w:tcPr>
                            <w:tcW w:w="504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1371600</wp:posOffset>
                </wp:positionV>
                <wp:extent cx="914400" cy="45720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76"/>
                            </w:tblGrid>
                            <w:tr w:rsidR="001D7FB7">
                              <w:trPr>
                                <w:trHeight w:val="350"/>
                              </w:trPr>
                              <w:tc>
                                <w:tcPr>
                                  <w:tcW w:w="576" w:type="dxa"/>
                                </w:tcPr>
                                <w:p w:rsidR="001D7FB7" w:rsidRDefault="001D7FB7"/>
                              </w:tc>
                              <w:tc>
                                <w:tcPr>
                                  <w:tcW w:w="576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369pt;margin-top:108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fUggIAABc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76"/>
                      </w:tblGrid>
                      <w:tr w:rsidR="001D7FB7">
                        <w:trPr>
                          <w:trHeight w:val="350"/>
                        </w:trPr>
                        <w:tc>
                          <w:tcPr>
                            <w:tcW w:w="576" w:type="dxa"/>
                          </w:tcPr>
                          <w:p w:rsidR="001D7FB7" w:rsidRDefault="001D7FB7"/>
                        </w:tc>
                        <w:tc>
                          <w:tcPr>
                            <w:tcW w:w="576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571500" cy="342900"/>
                <wp:effectExtent l="9525" t="9525" r="9525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63pt;margin-top:54pt;width: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itLAIAAFg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">
                <v:textbox>
                  <w:txbxContent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5829300" cy="0"/>
                <wp:effectExtent l="9525" t="9525" r="9525" b="952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9B5A" id="Line 3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45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H1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fjLJSmN64ARKW2NiRHT+rZbDT97pDSVUvUnkeJL2cDcTEieQgJC2fggl3/WTPAkIPXsU6n&#10;xnaBEiqATtGO890OfvKIwuZkNpq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"/>
            </w:pict>
          </mc:Fallback>
        </mc:AlternateContent>
      </w:r>
      <w:r w:rsidR="001D7FB7" w:rsidRPr="006D6396">
        <w:rPr>
          <w:b/>
          <w:bCs/>
          <w:color w:val="000000"/>
        </w:rPr>
        <w:t xml:space="preserve">COMPUTER </w:t>
      </w:r>
      <w:r w:rsidR="00205D6B" w:rsidRPr="006D6396">
        <w:rPr>
          <w:b/>
          <w:bCs/>
          <w:color w:val="000000"/>
        </w:rPr>
        <w:t>PERFORMA</w:t>
      </w:r>
    </w:p>
    <w:p w:rsidR="001D7FB7" w:rsidRPr="006D6396" w:rsidRDefault="009A3DC8">
      <w:pPr>
        <w:pStyle w:val="CommentText"/>
        <w:spacing w:line="480" w:lineRule="auto"/>
        <w:rPr>
          <w:rFonts w:ascii="Arial" w:hAnsi="Arial"/>
          <w:color w:val="000000"/>
          <w:sz w:val="26"/>
          <w:lang w:val="en-US" w:eastAsia="en-GB"/>
        </w:rPr>
      </w:pPr>
      <w:r>
        <w:rPr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153035</wp:posOffset>
                </wp:positionV>
                <wp:extent cx="5943600" cy="6057900"/>
                <wp:effectExtent l="6350" t="10160" r="12700" b="889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4660BB">
                              <w:rPr>
                                <w:b/>
                                <w:color w:val="000000"/>
                              </w:rPr>
                              <w:t>Ocation</w:t>
                            </w:r>
                            <w:r w:rsidRPr="004660BB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4660BB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4660BB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4660BB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4660BB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4660BB">
                              <w:rPr>
                                <w:b/>
                                <w:color w:val="000000"/>
                              </w:rPr>
                              <w:tab/>
                              <w:t>Serial No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1. Ministry of Interior</w:t>
                            </w: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2. Department</w:t>
                            </w: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3. Subject of the Case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4. Full Name 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="00EC4ED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5Date of Birth_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EC4ED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  <w:r w:rsidR="00FB5DF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6.Sex (male/female</w:t>
                            </w:r>
                            <w:r w:rsidR="00205D6B"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205D6B"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7. Fathers’ /Husband Name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EC4ED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8. Profession/Designation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9. Passport No.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10.Nationality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___INDIAN___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11. Address/Address in      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Pakistan where to stay 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12. Permanent Address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</w:t>
                            </w:r>
                          </w:p>
                          <w:p w:rsidR="001D7FB7" w:rsidRPr="004660BB" w:rsidRDefault="00205D6B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13. Visit Sponsored by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14. Purpose of visit/ Extension in stay</w:t>
                            </w:r>
                            <w:r w:rsidR="00096D2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-2.5pt;margin-top:12.05pt;width:468pt;height:47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">
                <v:textbox>
                  <w:txbxContent>
                    <w:p w:rsidR="001D7FB7" w:rsidRPr="004660BB" w:rsidRDefault="001D7FB7" w:rsidP="001D7FB7">
                      <w:pPr>
                        <w:rPr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b/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4660BB">
                        <w:rPr>
                          <w:b/>
                          <w:color w:val="000000"/>
                        </w:rPr>
                        <w:t>Ocation</w:t>
                      </w:r>
                      <w:r w:rsidRPr="004660BB">
                        <w:rPr>
                          <w:b/>
                          <w:color w:val="000000"/>
                        </w:rPr>
                        <w:tab/>
                      </w:r>
                      <w:r w:rsidRPr="004660BB">
                        <w:rPr>
                          <w:b/>
                          <w:color w:val="000000"/>
                        </w:rPr>
                        <w:tab/>
                      </w:r>
                      <w:r w:rsidRPr="004660BB">
                        <w:rPr>
                          <w:b/>
                          <w:color w:val="000000"/>
                        </w:rPr>
                        <w:tab/>
                      </w:r>
                      <w:r w:rsidRPr="004660BB">
                        <w:rPr>
                          <w:b/>
                          <w:color w:val="000000"/>
                        </w:rPr>
                        <w:tab/>
                      </w:r>
                      <w:r w:rsidRPr="004660BB">
                        <w:rPr>
                          <w:b/>
                          <w:color w:val="000000"/>
                        </w:rPr>
                        <w:tab/>
                      </w:r>
                      <w:r w:rsidRPr="004660BB">
                        <w:rPr>
                          <w:b/>
                          <w:color w:val="000000"/>
                        </w:rPr>
                        <w:tab/>
                        <w:t>Serial No</w:t>
                      </w:r>
                    </w:p>
                    <w:p w:rsidR="001D7FB7" w:rsidRPr="004660BB" w:rsidRDefault="001D7FB7" w:rsidP="001D7FB7">
                      <w:pPr>
                        <w:rPr>
                          <w:b/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b/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b/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1. Ministry of Interior</w:t>
                      </w:r>
                      <w:r w:rsidRPr="004660BB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2. Department</w:t>
                      </w:r>
                      <w:r w:rsidRPr="004660BB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3. Subject of the Case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 xml:space="preserve">4. Full Name 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="00EC4ED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5Date of Birth_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EC4ED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</w:t>
                      </w:r>
                      <w:r w:rsidR="00FB5DF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 xml:space="preserve"> 6.Sex (male/female</w:t>
                      </w:r>
                      <w:r w:rsidR="00205D6B" w:rsidRPr="004660BB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205D6B"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7. Fathers’ /Husband Name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EC4ED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8. Profession/Designation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9. Passport No.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</w:t>
                      </w: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 xml:space="preserve"> 10.Nationality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___INDIAN___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 xml:space="preserve">11. Address/Address in      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 xml:space="preserve">    Pakistan where to stay 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</w:t>
                      </w:r>
                    </w:p>
                    <w:p w:rsidR="001D7FB7" w:rsidRPr="004660BB" w:rsidRDefault="001D7FB7" w:rsidP="001D7FB7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4660BB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12. Permanent Address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</w:t>
                      </w:r>
                    </w:p>
                    <w:p w:rsidR="001D7FB7" w:rsidRPr="004660BB" w:rsidRDefault="00205D6B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__________________________________________________</w:t>
                      </w: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_____________________________________________________</w:t>
                      </w: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13. Visit Sponsored by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14. Purpose of visit/ Extension in stay</w:t>
                      </w:r>
                      <w:r w:rsidR="00096D2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___________________</w:t>
                      </w:r>
                    </w:p>
                    <w:p w:rsidR="001D7FB7" w:rsidRPr="004660BB" w:rsidRDefault="001D7FB7" w:rsidP="001D7FB7">
                      <w:pPr>
                        <w:rPr>
                          <w:b/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b/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color w:val="000000"/>
                        </w:rPr>
                      </w:pPr>
                    </w:p>
                    <w:p w:rsidR="001D7FB7" w:rsidRPr="004660BB" w:rsidRDefault="001D7FB7" w:rsidP="001D7FB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FB7" w:rsidRPr="006D6396" w:rsidRDefault="001D7FB7">
      <w:pPr>
        <w:pStyle w:val="CommentText"/>
        <w:spacing w:line="480" w:lineRule="auto"/>
        <w:rPr>
          <w:rFonts w:ascii="Arial" w:hAnsi="Arial"/>
          <w:color w:val="000000"/>
          <w:sz w:val="26"/>
          <w:lang w:val="en-US" w:eastAsia="en-GB"/>
        </w:rPr>
      </w:pPr>
    </w:p>
    <w:p w:rsidR="001D7FB7" w:rsidRPr="006D6396" w:rsidRDefault="009A3DC8">
      <w:pPr>
        <w:pStyle w:val="CommentText"/>
        <w:spacing w:line="480" w:lineRule="auto"/>
        <w:rPr>
          <w:rFonts w:ascii="Arial" w:hAnsi="Arial"/>
          <w:color w:val="000000"/>
          <w:sz w:val="26"/>
          <w:lang w:val="en-US" w:eastAsia="en-GB"/>
        </w:rPr>
      </w:pPr>
      <w:r>
        <w:rPr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7623175</wp:posOffset>
                </wp:positionV>
                <wp:extent cx="457200" cy="114300"/>
                <wp:effectExtent l="6350" t="12700" r="12700" b="635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91"/>
                            </w:tblGrid>
                            <w:tr w:rsidR="001D7FB7">
                              <w:trPr>
                                <w:trHeight w:val="268"/>
                              </w:trPr>
                              <w:tc>
                                <w:tcPr>
                                  <w:tcW w:w="491" w:type="dxa"/>
                                </w:tcPr>
                                <w:p w:rsidR="001D7FB7" w:rsidRDefault="001D7FB7"/>
                              </w:tc>
                            </w:tr>
                          </w:tbl>
                          <w:p w:rsidR="001D7FB7" w:rsidRDefault="001D7FB7" w:rsidP="001D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96.5pt;margin-top:600.25pt;width:36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91"/>
                      </w:tblGrid>
                      <w:tr w:rsidR="001D7FB7">
                        <w:trPr>
                          <w:trHeight w:val="268"/>
                        </w:trPr>
                        <w:tc>
                          <w:tcPr>
                            <w:tcW w:w="491" w:type="dxa"/>
                          </w:tcPr>
                          <w:p w:rsidR="001D7FB7" w:rsidRDefault="001D7FB7"/>
                        </w:tc>
                      </w:tr>
                    </w:tbl>
                    <w:p w:rsidR="001D7FB7" w:rsidRDefault="001D7FB7" w:rsidP="001D7F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5565775</wp:posOffset>
                </wp:positionV>
                <wp:extent cx="5943600" cy="2857500"/>
                <wp:effectExtent l="0" t="3175" r="317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B7" w:rsidRPr="004660BB" w:rsidRDefault="001D7FB7" w:rsidP="001D7FB7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</w:rPr>
                            </w:pPr>
                            <w:r w:rsidRPr="004660BB">
                              <w:rPr>
                                <w:color w:val="000000"/>
                              </w:rPr>
                              <w:t>FOR THE USE OF CLEARING AGENCY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</w:rPr>
                            </w:pPr>
                            <w:r w:rsidRPr="004660BB">
                              <w:rPr>
                                <w:color w:val="000000"/>
                              </w:rPr>
                              <w:t xml:space="preserve">Cleared/Not cleared   </w:t>
                            </w:r>
                            <w:r w:rsidRPr="004660BB">
                              <w:rPr>
                                <w:color w:val="000000"/>
                              </w:rPr>
                              <w:tab/>
                              <w:t xml:space="preserve">                           C/N Clearing Criteria (R/G)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pStyle w:val="Heading3"/>
                              <w:rPr>
                                <w:color w:val="000000"/>
                              </w:rPr>
                            </w:pPr>
                            <w:r w:rsidRPr="004660BB">
                              <w:rPr>
                                <w:color w:val="000000"/>
                              </w:rPr>
                              <w:t>Reference No.</w:t>
                            </w:r>
                            <w:r w:rsidRPr="004660BB">
                              <w:rPr>
                                <w:color w:val="000000"/>
                                <w:u w:val="single"/>
                              </w:rPr>
                              <w:t>__________</w:t>
                            </w:r>
                            <w:r w:rsidRPr="004660BB">
                              <w:rPr>
                                <w:color w:val="000000"/>
                              </w:rPr>
                              <w:t xml:space="preserve">       </w:t>
                            </w:r>
                            <w:r w:rsidRPr="004660BB">
                              <w:rPr>
                                <w:color w:val="000000"/>
                              </w:rPr>
                              <w:tab/>
                              <w:t xml:space="preserve">   Dated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7FB7" w:rsidRPr="004660BB" w:rsidRDefault="001D7FB7" w:rsidP="001D7FB7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000000"/>
                              </w:rPr>
                            </w:pPr>
                            <w:r w:rsidRPr="004660BB">
                              <w:rPr>
                                <w:color w:val="000000"/>
                              </w:rPr>
                              <w:t>NOTE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0B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INSTRUCTIONSN FOR FILLING THE PROFORMA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left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a. The form should be filled in CAPITAL letters.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left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b. All the boxes (              ) should be left blanks.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left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c. Maximum information should be provided in the items 1 to 14.</w:t>
                            </w:r>
                          </w:p>
                          <w:p w:rsidR="001D7FB7" w:rsidRPr="004660BB" w:rsidRDefault="001D7FB7" w:rsidP="001D7F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left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0B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d. In case of foreigner his contact address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4660BB">
                                  <w:rPr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Pakistan</w:t>
                                </w:r>
                              </w:smartTag>
                            </w:smartTag>
                            <w:r w:rsidRPr="004660B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abroad be mentioned in Item No.(11)his address abroad be mentioned in item No.(12)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-2.5pt;margin-top:438.25pt;width:468pt;height:2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" stroked="f">
                <v:textbox>
                  <w:txbxContent>
                    <w:p w:rsidR="001D7FB7" w:rsidRPr="004660BB" w:rsidRDefault="001D7FB7" w:rsidP="001D7FB7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</w:rPr>
                      </w:pPr>
                      <w:r w:rsidRPr="004660BB">
                        <w:rPr>
                          <w:color w:val="000000"/>
                        </w:rPr>
                        <w:t>FOR THE USE OF CLEARING AGENCY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D7FB7" w:rsidRPr="004660BB" w:rsidRDefault="001D7FB7" w:rsidP="001D7FB7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</w:rPr>
                      </w:pPr>
                      <w:r w:rsidRPr="004660BB">
                        <w:rPr>
                          <w:color w:val="000000"/>
                        </w:rPr>
                        <w:t xml:space="preserve">Cleared/Not cleared   </w:t>
                      </w:r>
                      <w:r w:rsidRPr="004660BB">
                        <w:rPr>
                          <w:color w:val="000000"/>
                        </w:rPr>
                        <w:tab/>
                        <w:t xml:space="preserve">                           C/N Clearing Criteria (R/G)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pStyle w:val="Heading3"/>
                        <w:rPr>
                          <w:color w:val="000000"/>
                        </w:rPr>
                      </w:pPr>
                      <w:r w:rsidRPr="004660BB">
                        <w:rPr>
                          <w:color w:val="000000"/>
                        </w:rPr>
                        <w:t>Reference No.</w:t>
                      </w:r>
                      <w:r w:rsidRPr="004660BB">
                        <w:rPr>
                          <w:color w:val="000000"/>
                          <w:u w:val="single"/>
                        </w:rPr>
                        <w:t>__________</w:t>
                      </w:r>
                      <w:r w:rsidRPr="004660BB">
                        <w:rPr>
                          <w:color w:val="000000"/>
                        </w:rPr>
                        <w:t xml:space="preserve">       </w:t>
                      </w:r>
                      <w:r w:rsidRPr="004660BB">
                        <w:rPr>
                          <w:color w:val="000000"/>
                        </w:rPr>
                        <w:tab/>
                        <w:t xml:space="preserve">   Dated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D7FB7" w:rsidRPr="004660BB" w:rsidRDefault="001D7FB7" w:rsidP="001D7FB7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000000"/>
                        </w:rPr>
                      </w:pPr>
                      <w:r w:rsidRPr="004660BB">
                        <w:rPr>
                          <w:color w:val="000000"/>
                        </w:rPr>
                        <w:t>NOTE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660B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INSTRUCTIONSN FOR FILLING THE PROFORMA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left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bCs/>
                          <w:color w:val="000000"/>
                          <w:sz w:val="24"/>
                          <w:szCs w:val="24"/>
                        </w:rPr>
                        <w:t>a. The form should be filled in CAPITAL letters.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left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bCs/>
                          <w:color w:val="000000"/>
                          <w:sz w:val="24"/>
                          <w:szCs w:val="24"/>
                        </w:rPr>
                        <w:t>b. All the boxes (              ) should be left blanks.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left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bCs/>
                          <w:color w:val="000000"/>
                          <w:sz w:val="24"/>
                          <w:szCs w:val="24"/>
                        </w:rPr>
                        <w:t>c. Maximum information should be provided in the items 1 to 14.</w:t>
                      </w:r>
                    </w:p>
                    <w:p w:rsidR="001D7FB7" w:rsidRPr="004660BB" w:rsidRDefault="001D7FB7" w:rsidP="001D7F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left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660B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d. In case of foreigner his contact address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4660BB">
                            <w:rPr>
                              <w:bCs/>
                              <w:color w:val="000000"/>
                              <w:sz w:val="24"/>
                              <w:szCs w:val="24"/>
                            </w:rPr>
                            <w:t>Pakistan</w:t>
                          </w:r>
                        </w:smartTag>
                      </w:smartTag>
                      <w:r w:rsidRPr="004660B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abroad be mentioned in Item No.(11)his address abroad be mentioned in item No.(12) above.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7FB7" w:rsidRPr="006D6396" w:rsidSect="001A671F">
      <w:endnotePr>
        <w:numFmt w:val="lowerLetter"/>
      </w:endnotePr>
      <w:pgSz w:w="11906" w:h="16838"/>
      <w:pgMar w:top="567" w:right="567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94" w:rsidRDefault="00A21294">
      <w:r>
        <w:separator/>
      </w:r>
    </w:p>
  </w:endnote>
  <w:endnote w:type="continuationSeparator" w:id="0">
    <w:p w:rsidR="00A21294" w:rsidRDefault="00A2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94" w:rsidRDefault="00A21294">
      <w:r>
        <w:separator/>
      </w:r>
    </w:p>
  </w:footnote>
  <w:footnote w:type="continuationSeparator" w:id="0">
    <w:p w:rsidR="00A21294" w:rsidRDefault="00A2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642"/>
    <w:multiLevelType w:val="singleLevel"/>
    <w:tmpl w:val="49D03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644133"/>
    <w:multiLevelType w:val="singleLevel"/>
    <w:tmpl w:val="E854A11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5B815E0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03538E"/>
    <w:multiLevelType w:val="singleLevel"/>
    <w:tmpl w:val="89CAA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8B69F0"/>
    <w:multiLevelType w:val="singleLevel"/>
    <w:tmpl w:val="F4946FA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931B8F"/>
    <w:multiLevelType w:val="singleLevel"/>
    <w:tmpl w:val="F94C90F6"/>
    <w:lvl w:ilvl="0">
      <w:start w:val="2"/>
      <w:numFmt w:val="cardinalText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D02B12"/>
    <w:multiLevelType w:val="singleLevel"/>
    <w:tmpl w:val="25AA33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2F917A3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A7121A"/>
    <w:multiLevelType w:val="singleLevel"/>
    <w:tmpl w:val="10DC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5BB6ADD"/>
    <w:multiLevelType w:val="singleLevel"/>
    <w:tmpl w:val="CD70CDB4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76C4AED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82D1E87"/>
    <w:multiLevelType w:val="hybridMultilevel"/>
    <w:tmpl w:val="0B96DB98"/>
    <w:lvl w:ilvl="0" w:tplc="CFD83AB8">
      <w:start w:val="7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D042DD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EE020D2"/>
    <w:multiLevelType w:val="singleLevel"/>
    <w:tmpl w:val="BDA8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18103C7"/>
    <w:multiLevelType w:val="singleLevel"/>
    <w:tmpl w:val="1912472C"/>
    <w:lvl w:ilvl="0">
      <w:start w:val="8"/>
      <w:numFmt w:val="cardinalTex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65E2FD7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A0D7A32"/>
    <w:multiLevelType w:val="singleLevel"/>
    <w:tmpl w:val="312CC264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7" w15:restartNumberingAfterBreak="0">
    <w:nsid w:val="2A9C656A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C951D49"/>
    <w:multiLevelType w:val="singleLevel"/>
    <w:tmpl w:val="74E26D4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2CF72875"/>
    <w:multiLevelType w:val="singleLevel"/>
    <w:tmpl w:val="10DC4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68B3F07"/>
    <w:multiLevelType w:val="singleLevel"/>
    <w:tmpl w:val="76EA7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80D172D"/>
    <w:multiLevelType w:val="singleLevel"/>
    <w:tmpl w:val="82DCD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97E57DE"/>
    <w:multiLevelType w:val="singleLevel"/>
    <w:tmpl w:val="55C03164"/>
    <w:lvl w:ilvl="0">
      <w:start w:val="6"/>
      <w:numFmt w:val="ordin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AEC2E3D"/>
    <w:multiLevelType w:val="singleLevel"/>
    <w:tmpl w:val="10DC4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B987E97"/>
    <w:multiLevelType w:val="singleLevel"/>
    <w:tmpl w:val="64A0DF4E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5" w15:restartNumberingAfterBreak="0">
    <w:nsid w:val="3C5A118F"/>
    <w:multiLevelType w:val="singleLevel"/>
    <w:tmpl w:val="B54E23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7F2045"/>
    <w:multiLevelType w:val="singleLevel"/>
    <w:tmpl w:val="4288B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CA55791"/>
    <w:multiLevelType w:val="singleLevel"/>
    <w:tmpl w:val="18FE1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1447CA0"/>
    <w:multiLevelType w:val="singleLevel"/>
    <w:tmpl w:val="D7A6AD62"/>
    <w:lvl w:ilvl="0">
      <w:start w:val="1"/>
      <w:numFmt w:val="cardinalText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9FB7078"/>
    <w:multiLevelType w:val="singleLevel"/>
    <w:tmpl w:val="F738C4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A766893"/>
    <w:multiLevelType w:val="singleLevel"/>
    <w:tmpl w:val="3B34A4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4ADB76E6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B4E3C49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DB854FA"/>
    <w:multiLevelType w:val="singleLevel"/>
    <w:tmpl w:val="6AC20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34E1190"/>
    <w:multiLevelType w:val="singleLevel"/>
    <w:tmpl w:val="07E4F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7651341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59914AEC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9A55FC"/>
    <w:multiLevelType w:val="singleLevel"/>
    <w:tmpl w:val="A1B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CDF1C09"/>
    <w:multiLevelType w:val="singleLevel"/>
    <w:tmpl w:val="8A9AD5D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CE48BB"/>
    <w:multiLevelType w:val="singleLevel"/>
    <w:tmpl w:val="10DC4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6DB3D9B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ABA2340"/>
    <w:multiLevelType w:val="singleLevel"/>
    <w:tmpl w:val="EAEE51A2"/>
    <w:lvl w:ilvl="0">
      <w:start w:val="6"/>
      <w:numFmt w:val="ordin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1A63FC4"/>
    <w:multiLevelType w:val="singleLevel"/>
    <w:tmpl w:val="11346156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43" w15:restartNumberingAfterBreak="0">
    <w:nsid w:val="776B1630"/>
    <w:multiLevelType w:val="singleLevel"/>
    <w:tmpl w:val="10DC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441F7B"/>
    <w:multiLevelType w:val="singleLevel"/>
    <w:tmpl w:val="8E6E9E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D904BFD"/>
    <w:multiLevelType w:val="singleLevel"/>
    <w:tmpl w:val="D6807FEE"/>
    <w:lvl w:ilvl="0">
      <w:start w:val="1"/>
      <w:numFmt w:val="cardinalText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30"/>
  </w:num>
  <w:num w:numId="5">
    <w:abstractNumId w:val="45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34"/>
  </w:num>
  <w:num w:numId="11">
    <w:abstractNumId w:val="41"/>
  </w:num>
  <w:num w:numId="12">
    <w:abstractNumId w:val="9"/>
  </w:num>
  <w:num w:numId="13">
    <w:abstractNumId w:val="3"/>
  </w:num>
  <w:num w:numId="14">
    <w:abstractNumId w:val="26"/>
  </w:num>
  <w:num w:numId="15">
    <w:abstractNumId w:val="33"/>
  </w:num>
  <w:num w:numId="16">
    <w:abstractNumId w:val="20"/>
  </w:num>
  <w:num w:numId="17">
    <w:abstractNumId w:val="16"/>
  </w:num>
  <w:num w:numId="18">
    <w:abstractNumId w:val="0"/>
  </w:num>
  <w:num w:numId="19">
    <w:abstractNumId w:val="27"/>
  </w:num>
  <w:num w:numId="20">
    <w:abstractNumId w:val="23"/>
  </w:num>
  <w:num w:numId="21">
    <w:abstractNumId w:val="8"/>
  </w:num>
  <w:num w:numId="22">
    <w:abstractNumId w:val="15"/>
  </w:num>
  <w:num w:numId="23">
    <w:abstractNumId w:val="2"/>
  </w:num>
  <w:num w:numId="24">
    <w:abstractNumId w:val="39"/>
  </w:num>
  <w:num w:numId="25">
    <w:abstractNumId w:val="40"/>
  </w:num>
  <w:num w:numId="26">
    <w:abstractNumId w:val="7"/>
  </w:num>
  <w:num w:numId="27">
    <w:abstractNumId w:val="42"/>
  </w:num>
  <w:num w:numId="28">
    <w:abstractNumId w:val="32"/>
  </w:num>
  <w:num w:numId="29">
    <w:abstractNumId w:val="43"/>
  </w:num>
  <w:num w:numId="30">
    <w:abstractNumId w:val="35"/>
  </w:num>
  <w:num w:numId="31">
    <w:abstractNumId w:val="31"/>
  </w:num>
  <w:num w:numId="32">
    <w:abstractNumId w:val="19"/>
  </w:num>
  <w:num w:numId="33">
    <w:abstractNumId w:val="24"/>
  </w:num>
  <w:num w:numId="34">
    <w:abstractNumId w:val="17"/>
  </w:num>
  <w:num w:numId="35">
    <w:abstractNumId w:val="36"/>
  </w:num>
  <w:num w:numId="36">
    <w:abstractNumId w:val="10"/>
  </w:num>
  <w:num w:numId="37">
    <w:abstractNumId w:val="12"/>
  </w:num>
  <w:num w:numId="38">
    <w:abstractNumId w:val="29"/>
  </w:num>
  <w:num w:numId="39">
    <w:abstractNumId w:val="14"/>
  </w:num>
  <w:num w:numId="40">
    <w:abstractNumId w:val="4"/>
  </w:num>
  <w:num w:numId="41">
    <w:abstractNumId w:val="38"/>
  </w:num>
  <w:num w:numId="42">
    <w:abstractNumId w:val="44"/>
  </w:num>
  <w:num w:numId="43">
    <w:abstractNumId w:val="25"/>
  </w:num>
  <w:num w:numId="44">
    <w:abstractNumId w:val="6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8"/>
    <w:rsid w:val="00071065"/>
    <w:rsid w:val="00096D26"/>
    <w:rsid w:val="000A515F"/>
    <w:rsid w:val="000B7FF0"/>
    <w:rsid w:val="00152287"/>
    <w:rsid w:val="0018722B"/>
    <w:rsid w:val="001A671F"/>
    <w:rsid w:val="001D7CD5"/>
    <w:rsid w:val="001D7FB7"/>
    <w:rsid w:val="001E03F0"/>
    <w:rsid w:val="001F240F"/>
    <w:rsid w:val="00205D6B"/>
    <w:rsid w:val="002F1D73"/>
    <w:rsid w:val="002F2BC2"/>
    <w:rsid w:val="003018D6"/>
    <w:rsid w:val="00351618"/>
    <w:rsid w:val="003D3948"/>
    <w:rsid w:val="004660BB"/>
    <w:rsid w:val="00490234"/>
    <w:rsid w:val="004A1729"/>
    <w:rsid w:val="004B3EAD"/>
    <w:rsid w:val="004F0B1B"/>
    <w:rsid w:val="005C28DA"/>
    <w:rsid w:val="00605C28"/>
    <w:rsid w:val="00617E37"/>
    <w:rsid w:val="00621399"/>
    <w:rsid w:val="0062203F"/>
    <w:rsid w:val="006663E1"/>
    <w:rsid w:val="006D6396"/>
    <w:rsid w:val="007607A9"/>
    <w:rsid w:val="00904FF9"/>
    <w:rsid w:val="00920BE1"/>
    <w:rsid w:val="0093273D"/>
    <w:rsid w:val="009340DB"/>
    <w:rsid w:val="009A3DC8"/>
    <w:rsid w:val="009A60A8"/>
    <w:rsid w:val="00A21294"/>
    <w:rsid w:val="00A87FCD"/>
    <w:rsid w:val="00AB29DC"/>
    <w:rsid w:val="00B71689"/>
    <w:rsid w:val="00B909AF"/>
    <w:rsid w:val="00BF27F0"/>
    <w:rsid w:val="00CB1AFF"/>
    <w:rsid w:val="00CE5671"/>
    <w:rsid w:val="00D01660"/>
    <w:rsid w:val="00D20873"/>
    <w:rsid w:val="00D54E47"/>
    <w:rsid w:val="00EC416B"/>
    <w:rsid w:val="00EC4ED2"/>
    <w:rsid w:val="00F4006A"/>
    <w:rsid w:val="00F73157"/>
    <w:rsid w:val="00F96260"/>
    <w:rsid w:val="00FB5DF3"/>
    <w:rsid w:val="00FC58DF"/>
    <w:rsid w:val="00FE2931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FB78A7-992E-4523-8293-110E14F7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1F"/>
    <w:pPr>
      <w:jc w:val="right"/>
    </w:pPr>
    <w:rPr>
      <w:lang w:val="en-GB"/>
    </w:rPr>
  </w:style>
  <w:style w:type="paragraph" w:styleId="Heading1">
    <w:name w:val="heading 1"/>
    <w:basedOn w:val="Normal"/>
    <w:next w:val="Normal"/>
    <w:qFormat/>
    <w:rsid w:val="001D7FB7"/>
    <w:pPr>
      <w:keepNext/>
      <w:jc w:val="center"/>
      <w:outlineLvl w:val="0"/>
    </w:pPr>
    <w:rPr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7FB7"/>
    <w:pPr>
      <w:keepNext/>
      <w:jc w:val="left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1D7F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left"/>
      <w:outlineLvl w:val="2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1A671F"/>
    <w:pPr>
      <w:jc w:val="left"/>
    </w:pPr>
  </w:style>
  <w:style w:type="character" w:styleId="Hyperlink">
    <w:name w:val="Hyperlink"/>
    <w:basedOn w:val="DefaultParagraphFont"/>
    <w:rsid w:val="001A671F"/>
    <w:rPr>
      <w:color w:val="0000FF"/>
      <w:u w:val="single"/>
    </w:rPr>
  </w:style>
  <w:style w:type="paragraph" w:styleId="Header">
    <w:name w:val="header"/>
    <w:basedOn w:val="Normal"/>
    <w:rsid w:val="001A6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71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D7FB7"/>
    <w:pPr>
      <w:jc w:val="center"/>
    </w:pPr>
    <w:rPr>
      <w:sz w:val="24"/>
      <w:szCs w:val="24"/>
      <w:u w:val="single"/>
      <w:lang w:val="en-US"/>
    </w:rPr>
  </w:style>
  <w:style w:type="table" w:styleId="TableGrid">
    <w:name w:val="Table Grid"/>
    <w:basedOn w:val="TableNormal"/>
    <w:rsid w:val="001E03F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0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DIAN%20VISA%20APPLICATION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INDIAN VISA APPLICATION 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SECOND SECRETARY</vt:lpstr>
    </vt:vector>
  </TitlesOfParts>
  <Company>Pakistan Embassy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SECOND SECRETARY</dc:title>
  <dc:creator>ismail - [2010]</dc:creator>
  <cp:lastModifiedBy>Faisal Hussain</cp:lastModifiedBy>
  <cp:revision>2</cp:revision>
  <cp:lastPrinted>2022-06-06T03:44:00Z</cp:lastPrinted>
  <dcterms:created xsi:type="dcterms:W3CDTF">2023-03-02T10:50:00Z</dcterms:created>
  <dcterms:modified xsi:type="dcterms:W3CDTF">2023-03-02T10:50:00Z</dcterms:modified>
</cp:coreProperties>
</file>